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14:paraId="30D37A6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695A7B02" w14:textId="77777777" w:rsidR="00875614" w:rsidRDefault="0087561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Contractor: </w:t>
            </w:r>
          </w:p>
        </w:tc>
        <w:tc>
          <w:tcPr>
            <w:tcW w:w="7848" w:type="dxa"/>
          </w:tcPr>
          <w:p w14:paraId="4F2DF316" w14:textId="77777777" w:rsidR="00875614" w:rsidRDefault="00875614"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3C0B41A5" w14:textId="77777777" w:rsidR="00875614" w:rsidRDefault="00875614">
      <w:pPr>
        <w:jc w:val="both"/>
      </w:pPr>
      <w:r>
        <w:t>Collaboration is essential to the work being performed under this Agreement.  Some of these collaboratio</w:t>
      </w:r>
      <w:r w:rsidR="002E28EE">
        <w:t xml:space="preserve">ns will be formalized through </w:t>
      </w:r>
      <w:r>
        <w:t>financial agreement</w:t>
      </w:r>
      <w:r w:rsidR="002E28EE">
        <w:t>s, such as MOU’s or Resource Sharing Agreements,</w:t>
      </w:r>
      <w:r>
        <w:t xml:space="preserve"> with the </w:t>
      </w:r>
      <w:r w:rsidR="0034490B">
        <w:t>Youth</w:t>
      </w:r>
      <w:r>
        <w:t>Source Center.</w:t>
      </w:r>
    </w:p>
    <w:p w14:paraId="16E21F53" w14:textId="77777777" w:rsidR="00875614" w:rsidRDefault="00875614">
      <w:pPr>
        <w:jc w:val="both"/>
      </w:pPr>
    </w:p>
    <w:p w14:paraId="7BD87875" w14:textId="77777777" w:rsidR="00875614" w:rsidRPr="00C723A0" w:rsidRDefault="00875614">
      <w:pP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3A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</w:t>
      </w:r>
      <w:r w:rsidR="00D97C6F" w:rsidRPr="00C723A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 </w:t>
      </w:r>
      <w:r w:rsidR="0034490B" w:rsidRPr="00C723A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D97C6F" w:rsidRPr="00C723A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 Customer Service</w:t>
      </w:r>
      <w:r w:rsidRPr="00C723A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Table Subcontractor/Collaborator/Contractor</w:t>
      </w:r>
    </w:p>
    <w:tbl>
      <w:tblPr>
        <w:tblW w:w="11790" w:type="dxa"/>
        <w:tblInd w:w="-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350"/>
        <w:gridCol w:w="1148"/>
        <w:gridCol w:w="1282"/>
        <w:gridCol w:w="1170"/>
      </w:tblGrid>
      <w:tr w:rsidR="009B5165" w14:paraId="54F8529A" w14:textId="77777777" w:rsidTr="009B5165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3A922162" w14:textId="77777777" w:rsidR="009B5165" w:rsidRPr="0052757B" w:rsidRDefault="009B5165">
            <w:pPr>
              <w:jc w:val="center"/>
            </w:pPr>
            <w:r w:rsidRPr="0052757B">
              <w:t>Services To Be Provided</w:t>
            </w:r>
          </w:p>
        </w:tc>
        <w:tc>
          <w:tcPr>
            <w:tcW w:w="3600" w:type="dxa"/>
            <w:vAlign w:val="center"/>
          </w:tcPr>
          <w:p w14:paraId="13177044" w14:textId="77777777" w:rsidR="009B5165" w:rsidRDefault="009B5165">
            <w:pPr>
              <w:jc w:val="center"/>
            </w:pPr>
            <w:r>
              <w:t>Provided By (Name)</w:t>
            </w:r>
          </w:p>
          <w:p w14:paraId="053A9502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Subcontractor</w:t>
            </w:r>
          </w:p>
          <w:p w14:paraId="337318F6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Collaborator</w:t>
            </w:r>
          </w:p>
          <w:p w14:paraId="619167C9" w14:textId="77777777" w:rsidR="009B5165" w:rsidRDefault="009B5165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  <w:p w14:paraId="224782BB" w14:textId="77777777" w:rsidR="009B5165" w:rsidRDefault="009B5165" w:rsidP="00EF6DD7">
            <w:pPr>
              <w:numPr>
                <w:ilvl w:val="0"/>
                <w:numId w:val="5"/>
              </w:numPr>
              <w:jc w:val="both"/>
            </w:pPr>
            <w:r>
              <w:rPr>
                <w:sz w:val="18"/>
              </w:rPr>
              <w:t>Affiliated Full-Service YS Center</w:t>
            </w:r>
          </w:p>
        </w:tc>
        <w:tc>
          <w:tcPr>
            <w:tcW w:w="1350" w:type="dxa"/>
            <w:vAlign w:val="center"/>
          </w:tcPr>
          <w:p w14:paraId="2C6F0B50" w14:textId="77777777" w:rsidR="009B5165" w:rsidRDefault="009B5165">
            <w:pPr>
              <w:jc w:val="center"/>
            </w:pPr>
            <w:r>
              <w:t>Financial Agreement</w:t>
            </w:r>
          </w:p>
          <w:p w14:paraId="3B11CB90" w14:textId="77777777" w:rsidR="009B5165" w:rsidRDefault="009B5165">
            <w:pPr>
              <w:jc w:val="center"/>
            </w:pPr>
            <w:r>
              <w:t>(Check if “Yes”)</w:t>
            </w:r>
          </w:p>
        </w:tc>
        <w:tc>
          <w:tcPr>
            <w:tcW w:w="1148" w:type="dxa"/>
            <w:vAlign w:val="center"/>
          </w:tcPr>
          <w:p w14:paraId="34BB2270" w14:textId="77777777" w:rsidR="009B5165" w:rsidRDefault="009B516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Colocation</w:t>
            </w:r>
          </w:p>
          <w:p w14:paraId="0A24F556" w14:textId="77777777" w:rsidR="009B5165" w:rsidRDefault="009B5165">
            <w:pPr>
              <w:jc w:val="center"/>
            </w:pPr>
            <w:r>
              <w:t>(Check if “Yes”)</w:t>
            </w:r>
          </w:p>
        </w:tc>
        <w:tc>
          <w:tcPr>
            <w:tcW w:w="1282" w:type="dxa"/>
            <w:vAlign w:val="center"/>
          </w:tcPr>
          <w:p w14:paraId="46E4A521" w14:textId="77777777" w:rsidR="009B5165" w:rsidRDefault="009B5165" w:rsidP="00CB2F6B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Virtual/</w:t>
            </w:r>
          </w:p>
          <w:p w14:paraId="4C9FC85E" w14:textId="77777777" w:rsidR="009B5165" w:rsidRDefault="009B5165" w:rsidP="00CB2F6B">
            <w:pPr>
              <w:jc w:val="center"/>
            </w:pPr>
            <w:r>
              <w:rPr>
                <w:spacing w:val="-20"/>
              </w:rPr>
              <w:t>Remote</w:t>
            </w:r>
            <w:r>
              <w:t xml:space="preserve"> Access</w:t>
            </w:r>
          </w:p>
          <w:p w14:paraId="28D68EC6" w14:textId="77777777" w:rsidR="009B5165" w:rsidRDefault="009B5165" w:rsidP="00CB2F6B">
            <w:pPr>
              <w:jc w:val="center"/>
            </w:pPr>
            <w:r>
              <w:t>(Check if “Yes”)</w:t>
            </w:r>
          </w:p>
        </w:tc>
        <w:tc>
          <w:tcPr>
            <w:tcW w:w="1170" w:type="dxa"/>
            <w:vAlign w:val="center"/>
          </w:tcPr>
          <w:p w14:paraId="4A30067D" w14:textId="77777777" w:rsidR="009B5165" w:rsidRDefault="009B5165">
            <w:pPr>
              <w:jc w:val="center"/>
            </w:pPr>
            <w:r>
              <w:rPr>
                <w:spacing w:val="-20"/>
              </w:rPr>
              <w:t>Electronic</w:t>
            </w:r>
            <w:r>
              <w:t xml:space="preserve"> Access</w:t>
            </w:r>
          </w:p>
          <w:p w14:paraId="2F75CAF8" w14:textId="77777777" w:rsidR="009B5165" w:rsidRDefault="009B5165">
            <w:pPr>
              <w:jc w:val="center"/>
            </w:pPr>
            <w:r>
              <w:t>(Check if “Yes”)</w:t>
            </w:r>
          </w:p>
        </w:tc>
      </w:tr>
      <w:tr w:rsidR="009B5165" w14:paraId="00BF6EB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585B4DC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BASIC 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057850BD" w14:textId="77777777" w:rsidR="009B5165" w:rsidRDefault="009B5165">
            <w:pPr>
              <w:jc w:val="both"/>
              <w:rPr>
                <w:b/>
              </w:rPr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73BE1CF4" w14:textId="77777777" w:rsidR="009B5165" w:rsidRDefault="009B5165">
            <w:pPr>
              <w:jc w:val="center"/>
              <w:rPr>
                <w:b/>
              </w:rPr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5F69A29E" w14:textId="77777777" w:rsidR="009B5165" w:rsidRDefault="009B5165">
            <w:pPr>
              <w:jc w:val="center"/>
              <w:rPr>
                <w:b/>
              </w:rPr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7290697A" w14:textId="77777777" w:rsidR="009B5165" w:rsidRDefault="009B5165" w:rsidP="00CB2F6B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292B649C" w14:textId="77777777" w:rsidR="009B5165" w:rsidRDefault="009B5165">
            <w:pPr>
              <w:jc w:val="center"/>
              <w:rPr>
                <w:b/>
              </w:rPr>
            </w:pPr>
          </w:p>
        </w:tc>
      </w:tr>
      <w:tr w:rsidR="009B5165" w14:paraId="674B9B3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B084018" w14:textId="77777777" w:rsidR="009B5165" w:rsidRPr="0052757B" w:rsidRDefault="009B5165">
            <w:r w:rsidRPr="0052757B">
              <w:t>Outreach</w:t>
            </w:r>
          </w:p>
        </w:tc>
        <w:tc>
          <w:tcPr>
            <w:tcW w:w="3600" w:type="dxa"/>
            <w:vAlign w:val="bottom"/>
          </w:tcPr>
          <w:p w14:paraId="168FC718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14:paraId="24D591A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1148" w:type="dxa"/>
            <w:vAlign w:val="bottom"/>
          </w:tcPr>
          <w:p w14:paraId="3041746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1282" w:type="dxa"/>
            <w:vAlign w:val="bottom"/>
          </w:tcPr>
          <w:p w14:paraId="5A1B913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E9F109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3"/>
          </w:p>
        </w:tc>
      </w:tr>
      <w:tr w:rsidR="009B5165" w14:paraId="02EC0242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A8E4F4A" w14:textId="77777777" w:rsidR="009B5165" w:rsidRPr="0052757B" w:rsidRDefault="009B5165">
            <w:r w:rsidRPr="0052757B">
              <w:t>Universal Access (Resource Room/Resource Center</w:t>
            </w:r>
          </w:p>
        </w:tc>
        <w:tc>
          <w:tcPr>
            <w:tcW w:w="3600" w:type="dxa"/>
            <w:vAlign w:val="bottom"/>
          </w:tcPr>
          <w:p w14:paraId="2084C092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1350" w:type="dxa"/>
            <w:vAlign w:val="bottom"/>
          </w:tcPr>
          <w:p w14:paraId="1FDC7017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1148" w:type="dxa"/>
            <w:vAlign w:val="bottom"/>
          </w:tcPr>
          <w:p w14:paraId="66C4EE08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1282" w:type="dxa"/>
            <w:vAlign w:val="bottom"/>
          </w:tcPr>
          <w:p w14:paraId="2BEC9448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014CCC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7"/>
          </w:p>
        </w:tc>
      </w:tr>
      <w:tr w:rsidR="009B5165" w14:paraId="7C7BC17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31F50C7" w14:textId="77777777" w:rsidR="009B5165" w:rsidRPr="0052757B" w:rsidRDefault="009B5165">
            <w:r w:rsidRPr="0052757B">
              <w:t>Orientation to Services Available at WSC and Partner Services</w:t>
            </w:r>
          </w:p>
        </w:tc>
        <w:tc>
          <w:tcPr>
            <w:tcW w:w="3600" w:type="dxa"/>
            <w:vAlign w:val="bottom"/>
          </w:tcPr>
          <w:p w14:paraId="536AC1F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1A082F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5CC195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1F4E48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EF617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BBDE0F1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2B9CFF8" w14:textId="77777777" w:rsidR="009B5165" w:rsidRPr="0052757B" w:rsidRDefault="009B5165">
            <w:r w:rsidRPr="0052757B">
              <w:t>Provision of Labor Market Information: Job Listings, Skills needed, Occupational Demand</w:t>
            </w:r>
          </w:p>
        </w:tc>
        <w:tc>
          <w:tcPr>
            <w:tcW w:w="3600" w:type="dxa"/>
            <w:vAlign w:val="bottom"/>
          </w:tcPr>
          <w:p w14:paraId="1D6C199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71D733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FD8FC6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25736C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6DD882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79F0E8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E6B5909" w14:textId="77777777" w:rsidR="009B5165" w:rsidRPr="0052757B" w:rsidRDefault="009B5165">
            <w:r w:rsidRPr="0052757B">
              <w:t>Provision of Information on Eligible Training Providers List (ETPL): Performance and Cost Data</w:t>
            </w:r>
          </w:p>
        </w:tc>
        <w:tc>
          <w:tcPr>
            <w:tcW w:w="3600" w:type="dxa"/>
            <w:vAlign w:val="bottom"/>
          </w:tcPr>
          <w:p w14:paraId="7743A62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4A17F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A86F51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675456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BF4564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295A4A7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BFC387E" w14:textId="77777777" w:rsidR="009B5165" w:rsidRPr="0052757B" w:rsidRDefault="009B5165">
            <w:r w:rsidRPr="0052757B">
              <w:t>Filing of Unemployment Insurance Claims</w:t>
            </w:r>
          </w:p>
        </w:tc>
        <w:tc>
          <w:tcPr>
            <w:tcW w:w="3600" w:type="dxa"/>
            <w:vAlign w:val="bottom"/>
          </w:tcPr>
          <w:p w14:paraId="660FF424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D15F60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E8C221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103B08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59725E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D4CD45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1DA4D35" w14:textId="77777777" w:rsidR="009B5165" w:rsidRPr="0052757B" w:rsidRDefault="009B5165">
            <w:r w:rsidRPr="0052757B">
              <w:t>Assist in establishing Eligibility for additional programs of financial aid and assistance</w:t>
            </w:r>
          </w:p>
        </w:tc>
        <w:tc>
          <w:tcPr>
            <w:tcW w:w="3600" w:type="dxa"/>
            <w:vAlign w:val="bottom"/>
          </w:tcPr>
          <w:p w14:paraId="7ED096BD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333D4A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672617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D12C92F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4BCE29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045E71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77B6E50" w14:textId="77777777" w:rsidR="009B5165" w:rsidRPr="0052757B" w:rsidRDefault="009B5165">
            <w:r w:rsidRPr="0052757B">
              <w:t>Intake/Application</w:t>
            </w:r>
          </w:p>
        </w:tc>
        <w:tc>
          <w:tcPr>
            <w:tcW w:w="3600" w:type="dxa"/>
            <w:vAlign w:val="bottom"/>
          </w:tcPr>
          <w:p w14:paraId="5543E94C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959FAB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BF47D8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D8144BD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337019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8EE647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4BF04EB" w14:textId="77777777" w:rsidR="009B5165" w:rsidRPr="0052757B" w:rsidRDefault="009B5165">
            <w:r w:rsidRPr="0052757B">
              <w:t>WIOA Basic Eligibility Determination</w:t>
            </w:r>
          </w:p>
        </w:tc>
        <w:tc>
          <w:tcPr>
            <w:tcW w:w="3600" w:type="dxa"/>
            <w:vAlign w:val="bottom"/>
          </w:tcPr>
          <w:p w14:paraId="3F2C819D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975408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238278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F50FBED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0DD681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BF00B54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C91E31B" w14:textId="77777777" w:rsidR="009B5165" w:rsidRPr="0052757B" w:rsidRDefault="009B5165">
            <w:r w:rsidRPr="0052757B">
              <w:t>Initial assessment of skills, aptitudes, abilities and supportive services</w:t>
            </w:r>
          </w:p>
        </w:tc>
        <w:tc>
          <w:tcPr>
            <w:tcW w:w="3600" w:type="dxa"/>
            <w:vAlign w:val="bottom"/>
          </w:tcPr>
          <w:p w14:paraId="73C25886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1CB051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48F194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0CA5F90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EC0F7D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E6726C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2EF7FC4" w14:textId="77777777" w:rsidR="009B5165" w:rsidRPr="0052757B" w:rsidRDefault="009B5165">
            <w:r w:rsidRPr="0052757B">
              <w:t>Staff Assistant Job</w:t>
            </w:r>
          </w:p>
          <w:p w14:paraId="59054B68" w14:textId="77777777" w:rsidR="009B5165" w:rsidRPr="0052757B" w:rsidRDefault="009B5165">
            <w:r w:rsidRPr="0052757B">
              <w:t>Development</w:t>
            </w:r>
          </w:p>
        </w:tc>
        <w:tc>
          <w:tcPr>
            <w:tcW w:w="3600" w:type="dxa"/>
            <w:vAlign w:val="bottom"/>
          </w:tcPr>
          <w:p w14:paraId="3B2AC061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2231CC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81412C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5221CE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8BBF9B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2E40B8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648CACA" w14:textId="77777777" w:rsidR="009B5165" w:rsidRPr="0052757B" w:rsidRDefault="009B5165">
            <w:r w:rsidRPr="0052757B">
              <w:t>Staff Assisted Job Search, Placement and Career Counseling</w:t>
            </w:r>
          </w:p>
        </w:tc>
        <w:tc>
          <w:tcPr>
            <w:tcW w:w="3600" w:type="dxa"/>
            <w:vAlign w:val="bottom"/>
          </w:tcPr>
          <w:p w14:paraId="319856F7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C4D025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15ECD4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CF6975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B19411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BF3B9D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19B9FD9" w14:textId="77777777" w:rsidR="009B5165" w:rsidRPr="0052757B" w:rsidRDefault="009B5165">
            <w:r w:rsidRPr="0052757B">
              <w:t>Staff Assisted Referrals</w:t>
            </w:r>
          </w:p>
        </w:tc>
        <w:tc>
          <w:tcPr>
            <w:tcW w:w="3600" w:type="dxa"/>
            <w:vAlign w:val="bottom"/>
          </w:tcPr>
          <w:p w14:paraId="5A502531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FAFAF1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1DC69C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FD2FD7E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538A7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3911BB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02D5961" w14:textId="77777777" w:rsidR="009B5165" w:rsidRPr="0052757B" w:rsidRDefault="009B5165">
            <w:r w:rsidRPr="0052757B">
              <w:lastRenderedPageBreak/>
              <w:t>Staff Assisted Workshops, Job Clubs</w:t>
            </w:r>
          </w:p>
        </w:tc>
        <w:tc>
          <w:tcPr>
            <w:tcW w:w="3600" w:type="dxa"/>
            <w:vAlign w:val="bottom"/>
          </w:tcPr>
          <w:p w14:paraId="26CAA3C6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6F9ABF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347C03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2A58D0B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420A61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441298E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0E2423B" w14:textId="77777777" w:rsidR="009B5165" w:rsidRPr="0052757B" w:rsidRDefault="009B5165">
            <w:r w:rsidRPr="0052757B">
              <w:t>Follow-Up Services, Counseling</w:t>
            </w:r>
          </w:p>
        </w:tc>
        <w:tc>
          <w:tcPr>
            <w:tcW w:w="3600" w:type="dxa"/>
            <w:vAlign w:val="bottom"/>
          </w:tcPr>
          <w:p w14:paraId="6313B516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616FD2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AFAE48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61D4E8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D5A822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89B77C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2E3F665" w14:textId="77777777" w:rsidR="009B5165" w:rsidRPr="0052757B" w:rsidRDefault="009B5165">
            <w:r w:rsidRPr="0052757B">
              <w:t>Supportive Services and Needs-Based Payments</w:t>
            </w:r>
          </w:p>
        </w:tc>
        <w:tc>
          <w:tcPr>
            <w:tcW w:w="3600" w:type="dxa"/>
            <w:vAlign w:val="bottom"/>
          </w:tcPr>
          <w:p w14:paraId="4E7030F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1128CD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FB2785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CBF5FB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4C8060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E0E563C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F4F1391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37AE6856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38E569BC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54161781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6E909144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3B21E300" w14:textId="77777777" w:rsidR="009B5165" w:rsidRDefault="009B5165">
            <w:pPr>
              <w:jc w:val="center"/>
            </w:pPr>
          </w:p>
        </w:tc>
      </w:tr>
      <w:tr w:rsidR="009B5165" w14:paraId="32FD8A4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70F1078" w14:textId="77777777" w:rsidR="009B5165" w:rsidRPr="0052757B" w:rsidRDefault="009B5165">
            <w:r w:rsidRPr="0052757B">
              <w:t>Case Management</w:t>
            </w:r>
          </w:p>
        </w:tc>
        <w:tc>
          <w:tcPr>
            <w:tcW w:w="3600" w:type="dxa"/>
            <w:vAlign w:val="bottom"/>
          </w:tcPr>
          <w:p w14:paraId="07F788D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E48566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82761C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9DF8150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70A88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B29AFA2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3AD78DD" w14:textId="77777777" w:rsidR="009B5165" w:rsidRPr="0052757B" w:rsidRDefault="009B5165">
            <w:r w:rsidRPr="0052757B">
              <w:t>Comprehensive Objective and Specialized Assessment</w:t>
            </w:r>
          </w:p>
        </w:tc>
        <w:tc>
          <w:tcPr>
            <w:tcW w:w="3600" w:type="dxa"/>
            <w:vAlign w:val="bottom"/>
          </w:tcPr>
          <w:p w14:paraId="7102984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B993F3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11A6C2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DB41233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02AF5E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BA74D59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943C394" w14:textId="77777777" w:rsidR="009B5165" w:rsidRPr="0052757B" w:rsidRDefault="009B5165">
            <w:r w:rsidRPr="0052757B">
              <w:t>Development of the Individual Employment Plan (IEP)</w:t>
            </w:r>
          </w:p>
        </w:tc>
        <w:tc>
          <w:tcPr>
            <w:tcW w:w="3600" w:type="dxa"/>
            <w:vAlign w:val="bottom"/>
          </w:tcPr>
          <w:p w14:paraId="57B2C38E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00500A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AF7710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1B8936E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0FCC1E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127061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C4F4365" w14:textId="77777777" w:rsidR="009B5165" w:rsidRPr="0052757B" w:rsidRDefault="009B5165">
            <w:r w:rsidRPr="0052757B">
              <w:t>Literacy Activities (Related to Job Readiness)</w:t>
            </w:r>
          </w:p>
        </w:tc>
        <w:tc>
          <w:tcPr>
            <w:tcW w:w="3600" w:type="dxa"/>
            <w:vAlign w:val="bottom"/>
          </w:tcPr>
          <w:p w14:paraId="67D96D01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350" w:type="dxa"/>
            <w:vAlign w:val="bottom"/>
          </w:tcPr>
          <w:p w14:paraId="1B37AE1C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148" w:type="dxa"/>
            <w:vAlign w:val="bottom"/>
          </w:tcPr>
          <w:p w14:paraId="421F2D7B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282" w:type="dxa"/>
            <w:vAlign w:val="bottom"/>
          </w:tcPr>
          <w:p w14:paraId="4120A232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BFB4231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1"/>
          </w:p>
        </w:tc>
      </w:tr>
      <w:tr w:rsidR="009B5165" w14:paraId="657DC72A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121E50B" w14:textId="77777777" w:rsidR="009B5165" w:rsidRPr="0052757B" w:rsidRDefault="009B5165">
            <w:r w:rsidRPr="0052757B">
              <w:t>Group Counseling</w:t>
            </w:r>
          </w:p>
        </w:tc>
        <w:tc>
          <w:tcPr>
            <w:tcW w:w="3600" w:type="dxa"/>
            <w:vAlign w:val="bottom"/>
          </w:tcPr>
          <w:p w14:paraId="2C5CA96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DC403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1986FB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002DBDC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8B93D9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2DF27F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54E7E43" w14:textId="77777777" w:rsidR="009B5165" w:rsidRPr="0052757B" w:rsidRDefault="009B5165">
            <w:r w:rsidRPr="0052757B">
              <w:t>Work Experience (Paid or Unpaid)</w:t>
            </w:r>
          </w:p>
        </w:tc>
        <w:tc>
          <w:tcPr>
            <w:tcW w:w="3600" w:type="dxa"/>
            <w:vAlign w:val="bottom"/>
          </w:tcPr>
          <w:p w14:paraId="4F4E885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2D032D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83B2A6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0D6E2D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EC97D7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106F8F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60CA0DF" w14:textId="77777777" w:rsidR="009B5165" w:rsidRPr="0052757B" w:rsidRDefault="009B5165">
            <w:r w:rsidRPr="0052757B">
              <w:t>Individual Counseling and Career Planning</w:t>
            </w:r>
          </w:p>
        </w:tc>
        <w:tc>
          <w:tcPr>
            <w:tcW w:w="3600" w:type="dxa"/>
            <w:vAlign w:val="bottom"/>
          </w:tcPr>
          <w:p w14:paraId="7D844DB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7A598D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6E4DDE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521951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460CF8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C53FA3D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388E92E" w14:textId="77777777" w:rsidR="009B5165" w:rsidRPr="0052757B" w:rsidRDefault="009B5165">
            <w:r w:rsidRPr="0052757B">
              <w:t>Out of Area Job Search</w:t>
            </w:r>
          </w:p>
        </w:tc>
        <w:tc>
          <w:tcPr>
            <w:tcW w:w="3600" w:type="dxa"/>
            <w:vAlign w:val="bottom"/>
          </w:tcPr>
          <w:p w14:paraId="066642F6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C23822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1944E12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27E0D2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8CB5A4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9F21D7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CB3E4D4" w14:textId="77777777" w:rsidR="009B5165" w:rsidRPr="0052757B" w:rsidRDefault="009B5165">
            <w:r w:rsidRPr="0052757B">
              <w:t>Relocation Assistance</w:t>
            </w:r>
          </w:p>
        </w:tc>
        <w:tc>
          <w:tcPr>
            <w:tcW w:w="3600" w:type="dxa"/>
            <w:vAlign w:val="bottom"/>
          </w:tcPr>
          <w:p w14:paraId="4C5E7DC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00CBA6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358ADB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C0DB95F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58D549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067812A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8610918" w14:textId="77777777" w:rsidR="009B5165" w:rsidRPr="0052757B" w:rsidRDefault="009B5165">
            <w:r w:rsidRPr="0052757B">
              <w:t>Short Term Prevocational Services</w:t>
            </w:r>
          </w:p>
        </w:tc>
        <w:tc>
          <w:tcPr>
            <w:tcW w:w="3600" w:type="dxa"/>
            <w:vAlign w:val="bottom"/>
          </w:tcPr>
          <w:p w14:paraId="0DA68D4D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987839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ECEF4D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492D70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50375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8802857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DD2CE19" w14:textId="77777777" w:rsidR="009B5165" w:rsidRPr="0052757B" w:rsidRDefault="009B5165">
            <w:r w:rsidRPr="0052757B">
              <w:t>Internships (Paid or Unpaid)</w:t>
            </w:r>
          </w:p>
        </w:tc>
        <w:tc>
          <w:tcPr>
            <w:tcW w:w="3600" w:type="dxa"/>
            <w:vAlign w:val="bottom"/>
          </w:tcPr>
          <w:p w14:paraId="3B39648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3D1A5C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CD1488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3D8A50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940080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F80874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79875DC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TRAINING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3EEE541C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581D922F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017DF104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5793D50F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5D61798A" w14:textId="77777777" w:rsidR="009B5165" w:rsidRDefault="009B5165">
            <w:pPr>
              <w:jc w:val="center"/>
            </w:pPr>
          </w:p>
        </w:tc>
      </w:tr>
      <w:tr w:rsidR="009B5165" w14:paraId="429D4B30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0D3DC49" w14:textId="77777777" w:rsidR="009B5165" w:rsidRPr="0052757B" w:rsidRDefault="009B5165">
            <w:r w:rsidRPr="0052757B">
              <w:t>Adult Education</w:t>
            </w:r>
          </w:p>
        </w:tc>
        <w:tc>
          <w:tcPr>
            <w:tcW w:w="3600" w:type="dxa"/>
            <w:vAlign w:val="bottom"/>
          </w:tcPr>
          <w:p w14:paraId="5AB6964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9B0707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0D6A95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62C60D3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F8B6B3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2EDD20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75A5658" w14:textId="77777777" w:rsidR="009B5165" w:rsidRPr="0052757B" w:rsidRDefault="009B5165">
            <w:r w:rsidRPr="0052757B">
              <w:t>Customized Training</w:t>
            </w:r>
          </w:p>
        </w:tc>
        <w:tc>
          <w:tcPr>
            <w:tcW w:w="3600" w:type="dxa"/>
            <w:vAlign w:val="bottom"/>
          </w:tcPr>
          <w:p w14:paraId="4FAF22A5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CD0E20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47B97A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474F61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610F0A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60AAD5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89FEEDA" w14:textId="77777777" w:rsidR="009B5165" w:rsidRPr="0052757B" w:rsidRDefault="009B5165">
            <w:r w:rsidRPr="0052757B">
              <w:t>Entrepreneurial Training</w:t>
            </w:r>
          </w:p>
        </w:tc>
        <w:tc>
          <w:tcPr>
            <w:tcW w:w="3600" w:type="dxa"/>
            <w:vAlign w:val="bottom"/>
          </w:tcPr>
          <w:p w14:paraId="1A9AE89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3DA39C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5E68AD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86918E6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2ECEB4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6CB387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2A93622" w14:textId="77777777" w:rsidR="009B5165" w:rsidRPr="0052757B" w:rsidRDefault="009B5165">
            <w:r w:rsidRPr="0052757B">
              <w:t>Job Readiness Training</w:t>
            </w:r>
          </w:p>
        </w:tc>
        <w:tc>
          <w:tcPr>
            <w:tcW w:w="3600" w:type="dxa"/>
            <w:vAlign w:val="bottom"/>
          </w:tcPr>
          <w:p w14:paraId="308E611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12E6AD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CC4DA1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6F0BD51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9B8F0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795D6FDC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D421229" w14:textId="77777777" w:rsidR="009B5165" w:rsidRPr="0052757B" w:rsidRDefault="009B5165">
            <w:r w:rsidRPr="0052757B">
              <w:t>Occupational Skills Training</w:t>
            </w:r>
          </w:p>
        </w:tc>
        <w:tc>
          <w:tcPr>
            <w:tcW w:w="3600" w:type="dxa"/>
            <w:vAlign w:val="bottom"/>
          </w:tcPr>
          <w:p w14:paraId="2ABF7C1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079BD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1F1CCF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450D502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0866D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B9F18F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0994881" w14:textId="77777777" w:rsidR="009B5165" w:rsidRPr="0052757B" w:rsidRDefault="009B5165">
            <w:r w:rsidRPr="0052757B">
              <w:t>On-the-Job Training (OJT)</w:t>
            </w:r>
          </w:p>
        </w:tc>
        <w:tc>
          <w:tcPr>
            <w:tcW w:w="3600" w:type="dxa"/>
            <w:vAlign w:val="bottom"/>
          </w:tcPr>
          <w:p w14:paraId="637F40D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3E6AED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63CDBC20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6B711E8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836DBE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3F2BDA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18D92B8" w14:textId="77777777" w:rsidR="009B5165" w:rsidRPr="0052757B" w:rsidRDefault="009B5165">
            <w:r w:rsidRPr="0052757B">
              <w:lastRenderedPageBreak/>
              <w:t>Training programs operated by the Private Sector</w:t>
            </w:r>
          </w:p>
        </w:tc>
        <w:tc>
          <w:tcPr>
            <w:tcW w:w="3600" w:type="dxa"/>
            <w:vAlign w:val="bottom"/>
          </w:tcPr>
          <w:p w14:paraId="5F4298A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8E60EA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CCD4FBF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B7930DE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354B6B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10D9A2C7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261D561" w14:textId="77777777" w:rsidR="009B5165" w:rsidRPr="0052757B" w:rsidRDefault="009B5165">
            <w:r w:rsidRPr="0052757B">
              <w:t>Skill Upgrade and Retraining</w:t>
            </w:r>
          </w:p>
        </w:tc>
        <w:tc>
          <w:tcPr>
            <w:tcW w:w="3600" w:type="dxa"/>
            <w:vAlign w:val="bottom"/>
          </w:tcPr>
          <w:p w14:paraId="5E43C8CC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97B1CC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330C53B1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7AF36CC3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A06F4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466EAFF8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84677AD" w14:textId="77777777" w:rsidR="009B5165" w:rsidRPr="0052757B" w:rsidRDefault="009B5165">
            <w:r w:rsidRPr="0052757B">
              <w:t>Individual Training Accounts</w:t>
            </w:r>
          </w:p>
        </w:tc>
        <w:tc>
          <w:tcPr>
            <w:tcW w:w="3600" w:type="dxa"/>
            <w:vAlign w:val="bottom"/>
          </w:tcPr>
          <w:p w14:paraId="1269D0FD" w14:textId="77777777" w:rsidR="009B5165" w:rsidRDefault="009B5165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350" w:type="dxa"/>
            <w:vAlign w:val="bottom"/>
          </w:tcPr>
          <w:p w14:paraId="008322AD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48" w:type="dxa"/>
            <w:vAlign w:val="bottom"/>
          </w:tcPr>
          <w:p w14:paraId="41D5F321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282" w:type="dxa"/>
            <w:vAlign w:val="bottom"/>
          </w:tcPr>
          <w:p w14:paraId="47DD203E" w14:textId="77777777" w:rsidR="009B5165" w:rsidRDefault="009B5165" w:rsidP="00CB2F6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2AB501" w14:textId="77777777" w:rsidR="009B5165" w:rsidRDefault="009B5165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5"/>
          </w:p>
        </w:tc>
      </w:tr>
      <w:tr w:rsidR="009B5165" w14:paraId="416EC0A7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F61974F" w14:textId="77777777" w:rsidR="009B5165" w:rsidRPr="0052757B" w:rsidRDefault="009B5165">
            <w:r w:rsidRPr="0052757B">
              <w:t>Workplace Training and Coop. Education</w:t>
            </w:r>
          </w:p>
        </w:tc>
        <w:tc>
          <w:tcPr>
            <w:tcW w:w="3600" w:type="dxa"/>
            <w:vAlign w:val="bottom"/>
          </w:tcPr>
          <w:p w14:paraId="7DF67FD9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49392F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C7A776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6144A57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8D367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9B2D46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0E1AF91" w14:textId="77777777" w:rsidR="009B5165" w:rsidRPr="0052757B" w:rsidRDefault="009B5165">
            <w:pPr>
              <w:rPr>
                <w:b/>
              </w:rPr>
            </w:pPr>
            <w:r w:rsidRPr="0052757B">
              <w:rPr>
                <w:b/>
              </w:rPr>
              <w:t>BUSINESS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7D1932E7" w14:textId="77777777" w:rsidR="009B5165" w:rsidRDefault="009B5165">
            <w:pPr>
              <w:jc w:val="both"/>
            </w:pPr>
          </w:p>
        </w:tc>
        <w:tc>
          <w:tcPr>
            <w:tcW w:w="1350" w:type="dxa"/>
            <w:shd w:val="pct20" w:color="auto" w:fill="auto"/>
            <w:vAlign w:val="bottom"/>
          </w:tcPr>
          <w:p w14:paraId="4AC2B0F8" w14:textId="77777777" w:rsidR="009B5165" w:rsidRDefault="009B5165">
            <w:pPr>
              <w:jc w:val="center"/>
            </w:pPr>
          </w:p>
        </w:tc>
        <w:tc>
          <w:tcPr>
            <w:tcW w:w="1148" w:type="dxa"/>
            <w:shd w:val="pct20" w:color="auto" w:fill="auto"/>
            <w:vAlign w:val="bottom"/>
          </w:tcPr>
          <w:p w14:paraId="2A0BE70C" w14:textId="77777777" w:rsidR="009B5165" w:rsidRDefault="009B5165">
            <w:pPr>
              <w:jc w:val="center"/>
            </w:pPr>
          </w:p>
        </w:tc>
        <w:tc>
          <w:tcPr>
            <w:tcW w:w="1282" w:type="dxa"/>
            <w:shd w:val="pct20" w:color="auto" w:fill="auto"/>
            <w:vAlign w:val="bottom"/>
          </w:tcPr>
          <w:p w14:paraId="25AB7FBE" w14:textId="77777777" w:rsidR="009B5165" w:rsidRDefault="009B5165" w:rsidP="00CB2F6B">
            <w:pPr>
              <w:jc w:val="center"/>
            </w:pPr>
          </w:p>
        </w:tc>
        <w:tc>
          <w:tcPr>
            <w:tcW w:w="1170" w:type="dxa"/>
            <w:shd w:val="pct20" w:color="auto" w:fill="auto"/>
            <w:vAlign w:val="bottom"/>
          </w:tcPr>
          <w:p w14:paraId="3F506155" w14:textId="77777777" w:rsidR="009B5165" w:rsidRDefault="009B5165">
            <w:pPr>
              <w:jc w:val="center"/>
            </w:pPr>
          </w:p>
        </w:tc>
      </w:tr>
      <w:tr w:rsidR="009B5165" w14:paraId="4C7E67CF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C8AEA5A" w14:textId="77777777" w:rsidR="009B5165" w:rsidRPr="0052757B" w:rsidRDefault="009B5165">
            <w:r w:rsidRPr="0052757B">
              <w:t>Business Directory</w:t>
            </w:r>
          </w:p>
        </w:tc>
        <w:tc>
          <w:tcPr>
            <w:tcW w:w="3600" w:type="dxa"/>
            <w:vAlign w:val="bottom"/>
          </w:tcPr>
          <w:p w14:paraId="684D595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69F00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D29C23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560D7081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CA1F69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58160D22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8613F53" w14:textId="77777777" w:rsidR="009B5165" w:rsidRPr="0052757B" w:rsidRDefault="009B5165">
            <w:r w:rsidRPr="0052757B">
              <w:t>Tax Credit Information or Processing</w:t>
            </w:r>
          </w:p>
        </w:tc>
        <w:tc>
          <w:tcPr>
            <w:tcW w:w="3600" w:type="dxa"/>
            <w:vAlign w:val="bottom"/>
          </w:tcPr>
          <w:p w14:paraId="35C725CD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401EA5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4888B0CD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EF37919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D7978A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B3C1722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102BE38" w14:textId="77777777" w:rsidR="009B5165" w:rsidRPr="0052757B" w:rsidRDefault="009B5165">
            <w:r w:rsidRPr="0052757B">
              <w:t>Job Specification Development</w:t>
            </w:r>
          </w:p>
        </w:tc>
        <w:tc>
          <w:tcPr>
            <w:tcW w:w="3600" w:type="dxa"/>
            <w:vAlign w:val="bottom"/>
          </w:tcPr>
          <w:p w14:paraId="414867A0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1BC339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C136F0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098786E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450CFA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A0369C5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B5053C8" w14:textId="77777777" w:rsidR="009B5165" w:rsidRPr="0052757B" w:rsidRDefault="009B5165">
            <w:r w:rsidRPr="0052757B">
              <w:t>Fee or Licensing Information</w:t>
            </w:r>
          </w:p>
        </w:tc>
        <w:tc>
          <w:tcPr>
            <w:tcW w:w="3600" w:type="dxa"/>
            <w:vAlign w:val="bottom"/>
          </w:tcPr>
          <w:p w14:paraId="53AB172A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5A49BAB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6F4E12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B6ECD45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4C58EC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C016C84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FFD7F9C" w14:textId="77777777" w:rsidR="009B5165" w:rsidRPr="0052757B" w:rsidRDefault="009B5165">
            <w:r w:rsidRPr="0052757B">
              <w:t>Business Assistance</w:t>
            </w:r>
          </w:p>
        </w:tc>
        <w:tc>
          <w:tcPr>
            <w:tcW w:w="3600" w:type="dxa"/>
            <w:vAlign w:val="bottom"/>
          </w:tcPr>
          <w:p w14:paraId="2B1563BB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E9FD18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43604A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275D67FD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56B2F46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12F73C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DACE6DC" w14:textId="77777777" w:rsidR="009B5165" w:rsidRPr="0052757B" w:rsidRDefault="009B5165">
            <w:r w:rsidRPr="0052757B">
              <w:t>Recruitment/Interviewing Facilities</w:t>
            </w:r>
          </w:p>
        </w:tc>
        <w:tc>
          <w:tcPr>
            <w:tcW w:w="3600" w:type="dxa"/>
            <w:vAlign w:val="bottom"/>
          </w:tcPr>
          <w:p w14:paraId="0D2156C6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30A9D0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9371119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097DA1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95FD9E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31DAD4A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478BFC2" w14:textId="77777777" w:rsidR="009B5165" w:rsidRPr="0052757B" w:rsidRDefault="009B5165">
            <w:r w:rsidRPr="0052757B">
              <w:t>Job Listing Service</w:t>
            </w:r>
          </w:p>
        </w:tc>
        <w:tc>
          <w:tcPr>
            <w:tcW w:w="3600" w:type="dxa"/>
            <w:vAlign w:val="bottom"/>
          </w:tcPr>
          <w:p w14:paraId="276126A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513CE52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73DF05D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4DEFF214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926D58A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66B212AB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31D6D2D" w14:textId="77777777" w:rsidR="009B5165" w:rsidRPr="0052757B" w:rsidRDefault="009B5165">
            <w:r w:rsidRPr="0052757B">
              <w:t>Creation of Customized Training</w:t>
            </w:r>
          </w:p>
        </w:tc>
        <w:tc>
          <w:tcPr>
            <w:tcW w:w="3600" w:type="dxa"/>
            <w:vAlign w:val="bottom"/>
          </w:tcPr>
          <w:p w14:paraId="0AF23503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8E8698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5724B3F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3619ABE1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1E3AEB5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27E1AA73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8831DCF" w14:textId="77777777" w:rsidR="009B5165" w:rsidRPr="0052757B" w:rsidRDefault="009B5165">
            <w:r w:rsidRPr="0052757B">
              <w:t>Labor Market Information</w:t>
            </w:r>
          </w:p>
        </w:tc>
        <w:tc>
          <w:tcPr>
            <w:tcW w:w="3600" w:type="dxa"/>
            <w:vAlign w:val="bottom"/>
          </w:tcPr>
          <w:p w14:paraId="391B796C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E0DFB4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296E955C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1264C2E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E965257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9B5165" w14:paraId="048690D6" w14:textId="77777777" w:rsidTr="009B516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754C543" w14:textId="77777777" w:rsidR="009B5165" w:rsidRPr="0052757B" w:rsidRDefault="009B5165">
            <w:r w:rsidRPr="0052757B">
              <w:t>Technical Assistance Regarding Working with Special Populations</w:t>
            </w:r>
          </w:p>
        </w:tc>
        <w:tc>
          <w:tcPr>
            <w:tcW w:w="3600" w:type="dxa"/>
            <w:vAlign w:val="bottom"/>
          </w:tcPr>
          <w:p w14:paraId="2A2059C2" w14:textId="77777777" w:rsidR="009B5165" w:rsidRDefault="009B5165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62026B8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48" w:type="dxa"/>
            <w:vAlign w:val="bottom"/>
          </w:tcPr>
          <w:p w14:paraId="0A7A2003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82" w:type="dxa"/>
            <w:vAlign w:val="bottom"/>
          </w:tcPr>
          <w:p w14:paraId="0A2ACB4A" w14:textId="77777777" w:rsidR="009B5165" w:rsidRDefault="009B5165" w:rsidP="00CB2F6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6C59234" w14:textId="77777777" w:rsidR="009B5165" w:rsidRDefault="009B5165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396F2135" w14:textId="77777777" w:rsidR="00875614" w:rsidRDefault="00875614"/>
    <w:p w14:paraId="7759C252" w14:textId="77777777" w:rsidR="00875614" w:rsidRDefault="00875614"/>
    <w:sectPr w:rsidR="00875614">
      <w:headerReference w:type="default" r:id="rId7"/>
      <w:footerReference w:type="default" r:id="rId8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244F" w14:textId="77777777" w:rsidR="00DD01E3" w:rsidRDefault="00DD01E3">
      <w:r>
        <w:separator/>
      </w:r>
    </w:p>
  </w:endnote>
  <w:endnote w:type="continuationSeparator" w:id="0">
    <w:p w14:paraId="12EC0DFD" w14:textId="77777777" w:rsidR="00DD01E3" w:rsidRDefault="00D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3263" w14:textId="77777777" w:rsidR="00875614" w:rsidRDefault="008756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4CD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56D3" w14:textId="77777777" w:rsidR="00DD01E3" w:rsidRDefault="00DD01E3">
      <w:r>
        <w:separator/>
      </w:r>
    </w:p>
  </w:footnote>
  <w:footnote w:type="continuationSeparator" w:id="0">
    <w:p w14:paraId="147E3B47" w14:textId="77777777" w:rsidR="00DD01E3" w:rsidRDefault="00DD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1531" w14:textId="3ABE6BD3" w:rsidR="00875614" w:rsidRDefault="00C723A0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031D8DC" wp14:editId="6BABD9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DAE141" w14:textId="77777777" w:rsidR="00875614" w:rsidRDefault="00875614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1D8DC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6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" o:allowincell="f" strokecolor="navy">
              <v:textbox>
                <w:txbxContent>
                  <w:p w14:paraId="6CDAE141" w14:textId="77777777" w:rsidR="00875614" w:rsidRDefault="00875614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5948EF" wp14:editId="537ED92D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5A26C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" o:allowincell="f" fillcolor="green" strokecolor="green"/>
          </w:pict>
        </mc:Fallback>
      </mc:AlternateContent>
    </w:r>
    <w:r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4FF0EF" wp14:editId="7D6037DA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130C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" o:allowincell="f" strokecolor="green" strokeweight="4.5pt">
              <v:stroke linestyle="thickThin"/>
            </v:line>
          </w:pict>
        </mc:Fallback>
      </mc:AlternateContent>
    </w:r>
    <w:r w:rsidR="0034490B">
      <w:rPr>
        <w:rFonts w:ascii="AvantGarde Bk BT" w:hAnsi="AvantGarde Bk BT"/>
        <w:b/>
        <w:color w:val="339966"/>
        <w:spacing w:val="20"/>
        <w:sz w:val="28"/>
      </w:rPr>
      <w:t xml:space="preserve">YouthSource Center </w:t>
    </w:r>
    <w:r w:rsidR="00710BE3"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34490B">
      <w:rPr>
        <w:rFonts w:ascii="AvantGarde Bk BT" w:hAnsi="AvantGarde Bk BT"/>
        <w:b/>
        <w:color w:val="339966"/>
        <w:spacing w:val="20"/>
        <w:sz w:val="28"/>
      </w:rPr>
      <w:t>7</w:t>
    </w:r>
  </w:p>
  <w:p w14:paraId="5AD4D39D" w14:textId="77777777" w:rsidR="00875614" w:rsidRDefault="00875614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Pr="00D14F38">
      <w:rPr>
        <w:rFonts w:ascii="AvantGarde Bk BT" w:hAnsi="AvantGarde Bk BT"/>
        <w:b/>
        <w:color w:val="FF0000"/>
        <w:spacing w:val="20"/>
        <w:sz w:val="28"/>
      </w:rPr>
      <w:t>20</w:t>
    </w:r>
    <w:r w:rsidR="009858BA">
      <w:rPr>
        <w:rFonts w:ascii="AvantGarde Bk BT" w:hAnsi="AvantGarde Bk BT"/>
        <w:b/>
        <w:color w:val="FF0000"/>
        <w:spacing w:val="20"/>
        <w:sz w:val="28"/>
      </w:rPr>
      <w:t>20</w:t>
    </w:r>
    <w:r w:rsidRPr="00D14F38">
      <w:rPr>
        <w:rFonts w:ascii="AvantGarde Bk BT" w:hAnsi="AvantGarde Bk BT"/>
        <w:b/>
        <w:color w:val="FF0000"/>
        <w:spacing w:val="20"/>
        <w:sz w:val="28"/>
      </w:rPr>
      <w:t>-</w:t>
    </w:r>
    <w:r w:rsidR="009858BA">
      <w:rPr>
        <w:rFonts w:ascii="AvantGarde Bk BT" w:hAnsi="AvantGarde Bk BT"/>
        <w:b/>
        <w:color w:val="FF0000"/>
        <w:spacing w:val="20"/>
        <w:sz w:val="28"/>
      </w:rPr>
      <w:t>21</w:t>
    </w:r>
  </w:p>
  <w:p w14:paraId="31C70D92" w14:textId="77777777" w:rsidR="00875614" w:rsidRDefault="0034490B">
    <w:pPr>
      <w:pStyle w:val="YOS"/>
      <w:rPr>
        <w:color w:val="339966"/>
      </w:rPr>
    </w:pPr>
    <w:r>
      <w:rPr>
        <w:color w:val="339966"/>
      </w:rPr>
      <w:t>Youth</w:t>
    </w:r>
    <w:r w:rsidR="00875614">
      <w:rPr>
        <w:color w:val="339966"/>
      </w:rPr>
      <w:t>Source Center Service Plan</w:t>
    </w:r>
  </w:p>
  <w:p w14:paraId="3C606438" w14:textId="77777777" w:rsidR="00875614" w:rsidRDefault="00875614">
    <w:pPr>
      <w:pStyle w:val="Welfare-to-Work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C"/>
    <w:rsid w:val="00077B05"/>
    <w:rsid w:val="001302E8"/>
    <w:rsid w:val="002C5367"/>
    <w:rsid w:val="002E28EE"/>
    <w:rsid w:val="003377C5"/>
    <w:rsid w:val="0034490B"/>
    <w:rsid w:val="004125BA"/>
    <w:rsid w:val="0043358C"/>
    <w:rsid w:val="004C26A9"/>
    <w:rsid w:val="004D2B15"/>
    <w:rsid w:val="0052757B"/>
    <w:rsid w:val="00611B73"/>
    <w:rsid w:val="00650CC9"/>
    <w:rsid w:val="0065661C"/>
    <w:rsid w:val="006715E3"/>
    <w:rsid w:val="00710BE3"/>
    <w:rsid w:val="00875614"/>
    <w:rsid w:val="008A2772"/>
    <w:rsid w:val="008E5779"/>
    <w:rsid w:val="00914AA6"/>
    <w:rsid w:val="00922D65"/>
    <w:rsid w:val="00981F92"/>
    <w:rsid w:val="009858BA"/>
    <w:rsid w:val="009B5165"/>
    <w:rsid w:val="00A76FAA"/>
    <w:rsid w:val="00B00242"/>
    <w:rsid w:val="00B87833"/>
    <w:rsid w:val="00BE1659"/>
    <w:rsid w:val="00C723A0"/>
    <w:rsid w:val="00CB2F6B"/>
    <w:rsid w:val="00CB5747"/>
    <w:rsid w:val="00D14F38"/>
    <w:rsid w:val="00D54CD6"/>
    <w:rsid w:val="00D97C6F"/>
    <w:rsid w:val="00DB7981"/>
    <w:rsid w:val="00DD01E3"/>
    <w:rsid w:val="00DE2FC9"/>
    <w:rsid w:val="00E30F66"/>
    <w:rsid w:val="00EF6DD7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4B1215BD"/>
  <w15:chartTrackingRefBased/>
  <w15:docId w15:val="{52D4CD38-8B4C-4938-9FDE-216E48A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2020-06-11T23:13:00Z</dcterms:created>
  <dcterms:modified xsi:type="dcterms:W3CDTF">2020-06-11T23:13:00Z</dcterms:modified>
</cp:coreProperties>
</file>