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:rsidRPr="00B82F56" w14:paraId="30CC47A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326094CC" w14:textId="77777777" w:rsidR="00D61EBF" w:rsidRPr="00B82F56" w:rsidRDefault="00D61EBF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r w:rsidRPr="00B82F56">
              <w:t xml:space="preserve">Contractor: </w:t>
            </w:r>
          </w:p>
        </w:tc>
        <w:tc>
          <w:tcPr>
            <w:tcW w:w="7848" w:type="dxa"/>
          </w:tcPr>
          <w:p w14:paraId="3E3921A3" w14:textId="77777777" w:rsidR="00D61EBF" w:rsidRPr="00B82F56" w:rsidRDefault="00D61EBF">
            <w:pPr>
              <w:rPr>
                <w:b/>
                <w:bCs/>
                <w:sz w:val="24"/>
                <w:u w:val="single"/>
              </w:rPr>
            </w:pPr>
            <w:r w:rsidRPr="00B82F56"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82F56"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 w:rsidRPr="00B82F56">
              <w:rPr>
                <w:b/>
                <w:bCs/>
                <w:sz w:val="24"/>
                <w:highlight w:val="lightGray"/>
                <w:u w:val="single"/>
              </w:rPr>
            </w:r>
            <w:r w:rsidRPr="00B82F56"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 w:rsidRPr="00B82F56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B82F56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B82F56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B82F56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B82F56"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 w:rsidRPr="00B82F56"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27E5988D" w14:textId="77777777" w:rsidR="00D61EBF" w:rsidRPr="00B82F56" w:rsidRDefault="00D61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496"/>
        <w:gridCol w:w="3888"/>
      </w:tblGrid>
      <w:tr w:rsidR="00D61EBF" w:rsidRPr="00B82F56" w14:paraId="6F21C979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</w:tcBorders>
            <w:shd w:val="clear" w:color="auto" w:fill="D9D9D9"/>
          </w:tcPr>
          <w:p w14:paraId="2E1A2C9F" w14:textId="77777777" w:rsidR="00D61EBF" w:rsidRPr="00B82F56" w:rsidRDefault="00D61EBF"/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2E899B" w14:textId="77777777" w:rsidR="00D61EBF" w:rsidRPr="00B82F56" w:rsidRDefault="00D61EBF">
            <w:pPr>
              <w:jc w:val="center"/>
              <w:rPr>
                <w:b/>
                <w:bCs/>
              </w:rPr>
            </w:pPr>
            <w:r w:rsidRPr="00B82F56">
              <w:rPr>
                <w:b/>
                <w:bCs/>
              </w:rPr>
              <w:t>Completion Status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D9D9D9"/>
          </w:tcPr>
          <w:p w14:paraId="3D61E1D7" w14:textId="77777777" w:rsidR="00D61EBF" w:rsidRPr="00B82F56" w:rsidRDefault="00D61EBF">
            <w:pPr>
              <w:jc w:val="center"/>
              <w:rPr>
                <w:b/>
                <w:bCs/>
              </w:rPr>
            </w:pPr>
            <w:r w:rsidRPr="00B82F56">
              <w:rPr>
                <w:b/>
                <w:bCs/>
              </w:rPr>
              <w:t>Guidelines</w:t>
            </w:r>
          </w:p>
        </w:tc>
      </w:tr>
      <w:tr w:rsidR="00D61EBF" w:rsidRPr="00B82F56" w14:paraId="7A87E8F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7E3B1506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>Form 1</w:t>
            </w:r>
          </w:p>
          <w:p w14:paraId="3BA280F0" w14:textId="77777777" w:rsidR="00D61EBF" w:rsidRPr="00B82F56" w:rsidRDefault="00E63BA3">
            <w:pPr>
              <w:tabs>
                <w:tab w:val="left" w:pos="540"/>
              </w:tabs>
            </w:pPr>
            <w:r w:rsidRPr="00B82F56">
              <w:rPr>
                <w:rFonts w:cs="Arial"/>
                <w:sz w:val="21"/>
              </w:rPr>
              <w:t xml:space="preserve">RFCR </w:t>
            </w:r>
            <w:r w:rsidR="00D61EBF" w:rsidRPr="00B82F56">
              <w:rPr>
                <w:rFonts w:cs="Arial"/>
                <w:sz w:val="21"/>
              </w:rPr>
              <w:t>Document Checklist</w:t>
            </w:r>
          </w:p>
        </w:tc>
        <w:tc>
          <w:tcPr>
            <w:tcW w:w="2496" w:type="dxa"/>
            <w:vAlign w:val="center"/>
          </w:tcPr>
          <w:p w14:paraId="64395778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Completed: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3888" w:type="dxa"/>
            <w:vAlign w:val="center"/>
          </w:tcPr>
          <w:p w14:paraId="06DD8019" w14:textId="77777777" w:rsidR="00D61EBF" w:rsidRPr="00B82F56" w:rsidRDefault="00D61EBF">
            <w:pPr>
              <w:rPr>
                <w:strike/>
                <w:sz w:val="21"/>
              </w:rPr>
            </w:pPr>
          </w:p>
        </w:tc>
      </w:tr>
      <w:tr w:rsidR="00D61EBF" w:rsidRPr="00B82F56" w14:paraId="2301B3C6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4B013A2D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>Form 2</w:t>
            </w:r>
          </w:p>
          <w:p w14:paraId="0921A04D" w14:textId="77777777" w:rsidR="00D61EBF" w:rsidRPr="00B82F56" w:rsidRDefault="005C0882">
            <w:pPr>
              <w:tabs>
                <w:tab w:val="left" w:pos="540"/>
              </w:tabs>
            </w:pPr>
            <w:r w:rsidRPr="00B82F56">
              <w:rPr>
                <w:rFonts w:cs="Arial"/>
                <w:sz w:val="21"/>
              </w:rPr>
              <w:t>Day Labor Resource</w:t>
            </w:r>
            <w:r w:rsidR="00D61EBF" w:rsidRPr="00B82F56">
              <w:rPr>
                <w:rFonts w:cs="Arial"/>
                <w:sz w:val="21"/>
              </w:rPr>
              <w:t xml:space="preserve"> Center General Information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6A0F562E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Completed: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696A02FE" w14:textId="77777777" w:rsidR="00D61EBF" w:rsidRPr="00B82F56" w:rsidRDefault="00D61EBF">
            <w:pPr>
              <w:rPr>
                <w:sz w:val="21"/>
              </w:rPr>
            </w:pPr>
          </w:p>
        </w:tc>
      </w:tr>
      <w:tr w:rsidR="00D61EBF" w:rsidRPr="00B82F56" w14:paraId="7E98CF4B" w14:textId="77777777" w:rsidTr="002F63B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832E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 xml:space="preserve">Form </w:t>
            </w:r>
            <w:r w:rsidR="006F1C25" w:rsidRPr="00B82F56">
              <w:rPr>
                <w:rFonts w:cs="Arial"/>
                <w:b/>
                <w:bCs/>
                <w:sz w:val="21"/>
              </w:rPr>
              <w:t>3</w:t>
            </w:r>
          </w:p>
          <w:p w14:paraId="126743CC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82F56">
              <w:rPr>
                <w:rFonts w:cs="Arial"/>
                <w:sz w:val="21"/>
              </w:rPr>
              <w:t>Budget Forms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0928C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Completed: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1122C97F" w14:textId="77777777" w:rsidR="00D61EBF" w:rsidRPr="00B82F56" w:rsidRDefault="00D61EBF">
            <w:pPr>
              <w:rPr>
                <w:sz w:val="21"/>
              </w:rPr>
            </w:pPr>
          </w:p>
        </w:tc>
      </w:tr>
      <w:tr w:rsidR="00D61EBF" w:rsidRPr="00B82F56" w14:paraId="7AD36C6B" w14:textId="77777777" w:rsidTr="002F63B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57F5C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 xml:space="preserve">Form </w:t>
            </w:r>
            <w:r w:rsidR="006F1C25" w:rsidRPr="00B82F56">
              <w:rPr>
                <w:rFonts w:cs="Arial"/>
                <w:b/>
                <w:bCs/>
                <w:sz w:val="21"/>
              </w:rPr>
              <w:t>4</w:t>
            </w:r>
          </w:p>
          <w:p w14:paraId="3603C3DD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sz w:val="21"/>
              </w:rPr>
              <w:t>Budget Narrative Form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DCE26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Completed: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7A5A71FA" w14:textId="77777777" w:rsidR="00D61EBF" w:rsidRPr="00B82F56" w:rsidRDefault="00D61EBF">
            <w:pPr>
              <w:rPr>
                <w:sz w:val="21"/>
              </w:rPr>
            </w:pPr>
          </w:p>
        </w:tc>
      </w:tr>
      <w:tr w:rsidR="00D61EBF" w:rsidRPr="00B82F56" w14:paraId="17AD933C" w14:textId="77777777" w:rsidTr="002F63B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shd w:val="clear" w:color="auto" w:fill="auto"/>
            <w:vAlign w:val="center"/>
          </w:tcPr>
          <w:p w14:paraId="1BF33497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82F56">
              <w:rPr>
                <w:rFonts w:cs="Arial"/>
                <w:sz w:val="21"/>
              </w:rPr>
              <w:t>Budget Support Documentation</w:t>
            </w:r>
          </w:p>
          <w:p w14:paraId="5C355819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1AFB8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>Completed:</w:t>
            </w:r>
            <w:r w:rsidRPr="00B82F56">
              <w:rPr>
                <w:highlight w:val="lightGray"/>
              </w:rPr>
              <w:t xml:space="preserve">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5B3EEA40" w14:textId="77777777" w:rsidR="00D61EBF" w:rsidRPr="00B82F56" w:rsidRDefault="00D61EBF">
            <w:pPr>
              <w:rPr>
                <w:sz w:val="21"/>
              </w:rPr>
            </w:pPr>
          </w:p>
        </w:tc>
      </w:tr>
      <w:tr w:rsidR="00C55542" w:rsidRPr="00B82F56" w14:paraId="18245808" w14:textId="77777777" w:rsidTr="0030307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76" w:type="dxa"/>
            <w:gridSpan w:val="3"/>
            <w:shd w:val="clear" w:color="auto" w:fill="D9D9D9"/>
            <w:vAlign w:val="center"/>
          </w:tcPr>
          <w:p w14:paraId="78F6338B" w14:textId="77777777" w:rsidR="00C55542" w:rsidRPr="00B82F56" w:rsidRDefault="00C55542">
            <w:pPr>
              <w:rPr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>Corporate Documents</w:t>
            </w:r>
          </w:p>
        </w:tc>
      </w:tr>
      <w:tr w:rsidR="00C55542" w:rsidRPr="00B82F56" w14:paraId="6FD8200E" w14:textId="77777777" w:rsidTr="003030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8" w:type="dxa"/>
            <w:gridSpan w:val="2"/>
            <w:vAlign w:val="center"/>
          </w:tcPr>
          <w:p w14:paraId="4551DA30" w14:textId="77777777" w:rsidR="00C55542" w:rsidRPr="00B82F56" w:rsidRDefault="00C55542">
            <w:r w:rsidRPr="00B82F56">
              <w:rPr>
                <w:sz w:val="21"/>
              </w:rPr>
              <w:t>No Change:</w:t>
            </w:r>
            <w:r w:rsidRPr="00B82F56">
              <w:rPr>
                <w:highlight w:val="lightGray"/>
              </w:rPr>
              <w:t xml:space="preserve">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  <w:p w14:paraId="702C2E83" w14:textId="77777777" w:rsidR="00C55542" w:rsidRPr="00B82F56" w:rsidRDefault="00C55542">
            <w:r w:rsidRPr="00B82F56">
              <w:t xml:space="preserve">OR </w:t>
            </w:r>
          </w:p>
          <w:p w14:paraId="6A0157F1" w14:textId="77777777" w:rsidR="00C55542" w:rsidRPr="00B82F56" w:rsidRDefault="00C55542">
            <w:r w:rsidRPr="00B82F56">
              <w:t>Revised and attached:</w:t>
            </w:r>
          </w:p>
          <w:p w14:paraId="5097983C" w14:textId="77777777" w:rsidR="00C55542" w:rsidRPr="00B82F56" w:rsidRDefault="00C55542">
            <w:pPr>
              <w:rPr>
                <w:rFonts w:cs="Arial"/>
              </w:rPr>
            </w:pP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  <w:r w:rsidRPr="00B82F56">
              <w:rPr>
                <w:rFonts w:cs="Arial"/>
              </w:rPr>
              <w:t>City Business License Number</w:t>
            </w:r>
          </w:p>
          <w:p w14:paraId="62B80DE9" w14:textId="77777777" w:rsidR="00C55542" w:rsidRPr="00B82F56" w:rsidRDefault="00C55542">
            <w:pPr>
              <w:rPr>
                <w:rFonts w:cs="Arial"/>
              </w:rPr>
            </w:pP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  <w:r w:rsidRPr="00B82F56">
              <w:rPr>
                <w:rFonts w:cs="Arial"/>
              </w:rPr>
              <w:t>IRS Taxpayer Identification Number</w:t>
            </w:r>
          </w:p>
          <w:p w14:paraId="49FA94DC" w14:textId="77777777" w:rsidR="00C55542" w:rsidRPr="00B82F56" w:rsidRDefault="00C55542">
            <w:pPr>
              <w:rPr>
                <w:rFonts w:cs="Arial"/>
              </w:rPr>
            </w:pP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  <w:r w:rsidRPr="00B82F56">
              <w:rPr>
                <w:rFonts w:cs="Arial"/>
              </w:rPr>
              <w:t>Articles of Incorporation</w:t>
            </w:r>
          </w:p>
          <w:p w14:paraId="2D2DA75F" w14:textId="77777777" w:rsidR="00C55542" w:rsidRPr="00B82F56" w:rsidRDefault="00C55542"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  <w:r w:rsidRPr="00B82F56">
              <w:rPr>
                <w:rFonts w:cs="Arial"/>
              </w:rPr>
              <w:t>Corporate Bylaws</w:t>
            </w:r>
          </w:p>
          <w:p w14:paraId="4B7AAD1F" w14:textId="77777777" w:rsidR="00C55542" w:rsidRPr="00B82F56" w:rsidRDefault="00C55542">
            <w:pPr>
              <w:rPr>
                <w:sz w:val="21"/>
              </w:rPr>
            </w:pPr>
          </w:p>
        </w:tc>
        <w:tc>
          <w:tcPr>
            <w:tcW w:w="3888" w:type="dxa"/>
            <w:vAlign w:val="center"/>
          </w:tcPr>
          <w:p w14:paraId="3C504E49" w14:textId="77777777" w:rsidR="00C55542" w:rsidRPr="00B82F56" w:rsidRDefault="00C55542">
            <w:pPr>
              <w:rPr>
                <w:sz w:val="21"/>
              </w:rPr>
            </w:pPr>
            <w:r w:rsidRPr="00B82F56">
              <w:rPr>
                <w:rFonts w:cs="Arial"/>
              </w:rPr>
              <w:t xml:space="preserve">If there have been any changes to your </w:t>
            </w:r>
            <w:r w:rsidRPr="00B82F56">
              <w:rPr>
                <w:rFonts w:cs="Arial"/>
                <w:u w:val="single"/>
              </w:rPr>
              <w:t>City Business License Number</w:t>
            </w:r>
            <w:r w:rsidRPr="00B82F56">
              <w:rPr>
                <w:rFonts w:cs="Arial"/>
              </w:rPr>
              <w:t xml:space="preserve">, </w:t>
            </w:r>
            <w:r w:rsidRPr="00B82F56">
              <w:rPr>
                <w:rFonts w:cs="Arial"/>
                <w:u w:val="single"/>
              </w:rPr>
              <w:t>IRS Taxpayer Identification Number</w:t>
            </w:r>
            <w:r w:rsidRPr="00B82F56">
              <w:rPr>
                <w:rFonts w:cs="Arial"/>
              </w:rPr>
              <w:t xml:space="preserve">, </w:t>
            </w:r>
            <w:r w:rsidRPr="00B82F56">
              <w:rPr>
                <w:rFonts w:cs="Arial"/>
                <w:u w:val="single"/>
              </w:rPr>
              <w:t>Articles of Incorporation</w:t>
            </w:r>
            <w:r w:rsidRPr="00B82F56">
              <w:rPr>
                <w:rFonts w:cs="Arial"/>
              </w:rPr>
              <w:t xml:space="preserve">, or </w:t>
            </w:r>
            <w:r w:rsidRPr="00B82F56">
              <w:rPr>
                <w:rFonts w:cs="Arial"/>
                <w:u w:val="single"/>
              </w:rPr>
              <w:t>Corporate Bylaws</w:t>
            </w:r>
            <w:r w:rsidRPr="00B82F56">
              <w:rPr>
                <w:rFonts w:cs="Arial"/>
              </w:rPr>
              <w:t xml:space="preserve"> submit the revised documents with this package.</w:t>
            </w:r>
          </w:p>
        </w:tc>
      </w:tr>
      <w:tr w:rsidR="00D61EBF" w:rsidRPr="00B82F56" w14:paraId="4F807322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5152BB9C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 xml:space="preserve">Form </w:t>
            </w:r>
            <w:r w:rsidR="006F1C25" w:rsidRPr="00B82F56">
              <w:rPr>
                <w:rFonts w:cs="Arial"/>
                <w:b/>
                <w:bCs/>
                <w:sz w:val="21"/>
              </w:rPr>
              <w:t>5</w:t>
            </w:r>
          </w:p>
          <w:p w14:paraId="6DF439B1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sz w:val="21"/>
              </w:rPr>
              <w:t>Certification of Authorities</w:t>
            </w:r>
          </w:p>
        </w:tc>
        <w:tc>
          <w:tcPr>
            <w:tcW w:w="2496" w:type="dxa"/>
            <w:vAlign w:val="center"/>
          </w:tcPr>
          <w:p w14:paraId="4D563C54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Attached: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  <w:r w:rsidRPr="00B82F56">
              <w:rPr>
                <w:sz w:val="21"/>
              </w:rPr>
              <w:t xml:space="preserve"> </w:t>
            </w:r>
          </w:p>
          <w:p w14:paraId="00553444" w14:textId="77777777" w:rsidR="00D61EBF" w:rsidRPr="00B82F56" w:rsidRDefault="00D61EBF">
            <w:pPr>
              <w:rPr>
                <w:strike/>
                <w:sz w:val="21"/>
              </w:rPr>
            </w:pPr>
          </w:p>
        </w:tc>
        <w:tc>
          <w:tcPr>
            <w:tcW w:w="3888" w:type="dxa"/>
            <w:vAlign w:val="center"/>
          </w:tcPr>
          <w:p w14:paraId="5FC2CEB2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>Please include original Certification of Authorities with wet signatures, if applicable</w:t>
            </w:r>
            <w:r w:rsidR="00855182" w:rsidRPr="00B82F56">
              <w:rPr>
                <w:sz w:val="21"/>
              </w:rPr>
              <w:t xml:space="preserve"> (See Section </w:t>
            </w:r>
            <w:r w:rsidR="00C6787F" w:rsidRPr="00B82F56">
              <w:rPr>
                <w:sz w:val="21"/>
              </w:rPr>
              <w:t>V</w:t>
            </w:r>
            <w:r w:rsidR="00855182" w:rsidRPr="00B82F56">
              <w:rPr>
                <w:sz w:val="21"/>
              </w:rPr>
              <w:t>III</w:t>
            </w:r>
            <w:r w:rsidR="00C6787F" w:rsidRPr="00B82F56">
              <w:rPr>
                <w:sz w:val="21"/>
              </w:rPr>
              <w:t>.E)</w:t>
            </w:r>
          </w:p>
        </w:tc>
      </w:tr>
      <w:tr w:rsidR="00E63BA3" w:rsidRPr="00B82F56" w14:paraId="0D0391BD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0DCDB9DE" w14:textId="77777777" w:rsidR="00E63BA3" w:rsidRPr="00B82F56" w:rsidRDefault="00E63BA3" w:rsidP="00E63BA3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 xml:space="preserve">Form </w:t>
            </w:r>
            <w:r w:rsidR="006F1C25" w:rsidRPr="00B82F56">
              <w:rPr>
                <w:rFonts w:cs="Arial"/>
                <w:b/>
                <w:bCs/>
                <w:sz w:val="21"/>
              </w:rPr>
              <w:t>6</w:t>
            </w:r>
          </w:p>
          <w:p w14:paraId="28603D4F" w14:textId="77777777" w:rsidR="00E63BA3" w:rsidRPr="00B82F56" w:rsidRDefault="00E63BA3" w:rsidP="00E63BA3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sz w:val="21"/>
              </w:rPr>
              <w:t>Resolution Identifying Members of Board of Directors (sample)</w:t>
            </w:r>
          </w:p>
        </w:tc>
        <w:tc>
          <w:tcPr>
            <w:tcW w:w="2496" w:type="dxa"/>
            <w:vAlign w:val="center"/>
          </w:tcPr>
          <w:p w14:paraId="0F1CDA5E" w14:textId="77777777" w:rsidR="00E63BA3" w:rsidRPr="00B82F56" w:rsidRDefault="00E63BA3" w:rsidP="00E63BA3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Updated list </w:t>
            </w:r>
          </w:p>
          <w:p w14:paraId="60F1F361" w14:textId="77777777" w:rsidR="00E63BA3" w:rsidRPr="00B82F56" w:rsidRDefault="00E63BA3" w:rsidP="00E63BA3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Attached: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  <w:p w14:paraId="3D12C906" w14:textId="77777777" w:rsidR="00E63BA3" w:rsidRPr="00B82F56" w:rsidRDefault="00E63BA3" w:rsidP="00E63BA3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Resolution Attached: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14B6BD87" w14:textId="77777777" w:rsidR="00E63BA3" w:rsidRPr="00B82F56" w:rsidRDefault="00E63BA3" w:rsidP="00E63BA3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Please include updated list of </w:t>
            </w:r>
          </w:p>
          <w:p w14:paraId="4191AF6C" w14:textId="77777777" w:rsidR="00E63BA3" w:rsidRPr="00B82F56" w:rsidRDefault="00E63BA3" w:rsidP="00E63BA3">
            <w:pPr>
              <w:rPr>
                <w:strike/>
                <w:sz w:val="21"/>
              </w:rPr>
            </w:pPr>
            <w:r w:rsidRPr="00B82F56">
              <w:rPr>
                <w:sz w:val="21"/>
              </w:rPr>
              <w:t>Board Members along with Certification of Board Resolution.</w:t>
            </w:r>
          </w:p>
        </w:tc>
      </w:tr>
      <w:tr w:rsidR="00D61EBF" w:rsidRPr="00B82F56" w14:paraId="40AC20C9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5CFAA86B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 xml:space="preserve">Form </w:t>
            </w:r>
            <w:r w:rsidR="006F1C25" w:rsidRPr="00B82F56">
              <w:rPr>
                <w:rFonts w:cs="Arial"/>
                <w:b/>
                <w:bCs/>
                <w:sz w:val="21"/>
              </w:rPr>
              <w:t>7</w:t>
            </w:r>
          </w:p>
          <w:p w14:paraId="171C09E2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sz w:val="21"/>
              </w:rPr>
              <w:t>Board Resolution and Certification (sample)</w:t>
            </w:r>
          </w:p>
        </w:tc>
        <w:tc>
          <w:tcPr>
            <w:tcW w:w="2496" w:type="dxa"/>
            <w:vAlign w:val="center"/>
          </w:tcPr>
          <w:p w14:paraId="29B3E3FE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Attached: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  <w:p w14:paraId="753E4649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>N/A:</w:t>
            </w:r>
            <w:r w:rsidRPr="00B82F56">
              <w:rPr>
                <w:highlight w:val="lightGray"/>
              </w:rPr>
              <w:t xml:space="preserve">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711B5581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>Please include Board Resolution and Certification, if authorize</w:t>
            </w:r>
            <w:r w:rsidR="00C6787F" w:rsidRPr="00B82F56">
              <w:rPr>
                <w:sz w:val="21"/>
              </w:rPr>
              <w:t xml:space="preserve">d signatories </w:t>
            </w:r>
            <w:r w:rsidR="00855182" w:rsidRPr="00B82F56">
              <w:rPr>
                <w:sz w:val="21"/>
              </w:rPr>
              <w:t xml:space="preserve">have been changed (See Section </w:t>
            </w:r>
            <w:r w:rsidR="00C6787F" w:rsidRPr="00B82F56">
              <w:rPr>
                <w:sz w:val="21"/>
              </w:rPr>
              <w:t>V</w:t>
            </w:r>
            <w:r w:rsidR="00855182" w:rsidRPr="00B82F56">
              <w:rPr>
                <w:sz w:val="21"/>
              </w:rPr>
              <w:t>III</w:t>
            </w:r>
            <w:r w:rsidR="00C6787F" w:rsidRPr="00B82F56">
              <w:rPr>
                <w:sz w:val="21"/>
              </w:rPr>
              <w:t>.E)</w:t>
            </w:r>
          </w:p>
        </w:tc>
      </w:tr>
      <w:tr w:rsidR="00D61EBF" w:rsidRPr="00B82F56" w14:paraId="7A3B1CAE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2672A0A7" w14:textId="77777777" w:rsidR="00D61EBF" w:rsidRPr="00B82F56" w:rsidRDefault="006F1C2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>Form 8</w:t>
            </w:r>
          </w:p>
          <w:p w14:paraId="1689F426" w14:textId="77777777" w:rsidR="00D61EBF" w:rsidRPr="00B82F56" w:rsidRDefault="00D61EBF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sz w:val="21"/>
              </w:rPr>
              <w:t>Bidder Certification</w:t>
            </w:r>
            <w:r w:rsidR="00E63BA3" w:rsidRPr="00B82F56">
              <w:rPr>
                <w:rFonts w:cs="Arial"/>
                <w:sz w:val="21"/>
              </w:rPr>
              <w:t>-</w:t>
            </w:r>
            <w:r w:rsidRPr="00B82F56">
              <w:rPr>
                <w:rFonts w:cs="Arial"/>
                <w:sz w:val="21"/>
              </w:rPr>
              <w:t xml:space="preserve"> Certificate of Compliance (CEC Form 50)</w:t>
            </w:r>
          </w:p>
        </w:tc>
        <w:tc>
          <w:tcPr>
            <w:tcW w:w="2496" w:type="dxa"/>
            <w:vAlign w:val="center"/>
          </w:tcPr>
          <w:p w14:paraId="4568023D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Attached: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422AACFC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>Please include original Certification Compliance Form with wet signatures</w:t>
            </w:r>
          </w:p>
        </w:tc>
      </w:tr>
      <w:tr w:rsidR="00D61EBF" w:rsidRPr="00B82F56" w14:paraId="492D49F2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48C836F2" w14:textId="77777777" w:rsidR="00D61EBF" w:rsidRPr="00B82F56" w:rsidRDefault="006F1C2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lastRenderedPageBreak/>
              <w:t>Form 9</w:t>
            </w:r>
          </w:p>
          <w:p w14:paraId="43F0C5F2" w14:textId="77777777" w:rsidR="00D61EBF" w:rsidRPr="00B82F56" w:rsidRDefault="005C088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sz w:val="21"/>
              </w:rPr>
              <w:t>DLRCP</w:t>
            </w:r>
            <w:r w:rsidR="00E63BA3" w:rsidRPr="00B82F56">
              <w:rPr>
                <w:rFonts w:cs="Arial"/>
                <w:sz w:val="21"/>
              </w:rPr>
              <w:t xml:space="preserve"> Equipment </w:t>
            </w:r>
            <w:r w:rsidR="00D61EBF" w:rsidRPr="00B82F56">
              <w:rPr>
                <w:rFonts w:cs="Arial"/>
                <w:sz w:val="21"/>
              </w:rPr>
              <w:t>Inventory</w:t>
            </w:r>
          </w:p>
        </w:tc>
        <w:tc>
          <w:tcPr>
            <w:tcW w:w="2496" w:type="dxa"/>
            <w:vAlign w:val="center"/>
          </w:tcPr>
          <w:p w14:paraId="06E69B33" w14:textId="77777777" w:rsidR="00D61EBF" w:rsidRPr="00B82F56" w:rsidRDefault="00D61EBF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Attached: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57DCB58A" w14:textId="77777777" w:rsidR="00D61EBF" w:rsidRPr="00B82F56" w:rsidRDefault="00D61EBF">
            <w:pPr>
              <w:rPr>
                <w:sz w:val="21"/>
              </w:rPr>
            </w:pPr>
          </w:p>
        </w:tc>
      </w:tr>
      <w:tr w:rsidR="00C55542" w:rsidRPr="00B82F56" w14:paraId="219D0DF5" w14:textId="77777777" w:rsidTr="0030307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576" w:type="dxa"/>
            <w:gridSpan w:val="3"/>
            <w:shd w:val="clear" w:color="auto" w:fill="D9D9D9"/>
            <w:vAlign w:val="center"/>
          </w:tcPr>
          <w:p w14:paraId="697AA872" w14:textId="77777777" w:rsidR="00C55542" w:rsidRPr="00B82F56" w:rsidRDefault="00C55542">
            <w:pPr>
              <w:rPr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>Ordinances &amp; Forms</w:t>
            </w:r>
          </w:p>
        </w:tc>
      </w:tr>
      <w:tr w:rsidR="00E63BA3" w:rsidRPr="002F63B1" w14:paraId="2CEE24A9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212D431A" w14:textId="77777777" w:rsidR="00C55542" w:rsidRPr="00B82F56" w:rsidRDefault="00C55542" w:rsidP="00C5554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B82F56">
              <w:rPr>
                <w:rFonts w:cs="Arial"/>
                <w:b/>
                <w:bCs/>
                <w:sz w:val="21"/>
              </w:rPr>
              <w:t>Ordinance &amp; Forms</w:t>
            </w:r>
          </w:p>
          <w:p w14:paraId="607400C7" w14:textId="77777777" w:rsidR="00C55542" w:rsidRPr="00B82F56" w:rsidRDefault="00C55542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B82F56">
              <w:rPr>
                <w:rFonts w:cs="Arial"/>
                <w:sz w:val="21"/>
              </w:rPr>
              <w:t xml:space="preserve">Contractor Responsibility Ordinance (CRO) Service Questionnaire </w:t>
            </w:r>
          </w:p>
          <w:p w14:paraId="5D4EC54E" w14:textId="77777777" w:rsidR="00E63BA3" w:rsidRPr="00B82F56" w:rsidRDefault="00E63BA3" w:rsidP="00E63BA3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2496" w:type="dxa"/>
            <w:vAlign w:val="center"/>
          </w:tcPr>
          <w:p w14:paraId="31F43A92" w14:textId="77777777" w:rsidR="00E63BA3" w:rsidRPr="00B82F56" w:rsidRDefault="00C55542">
            <w:pPr>
              <w:rPr>
                <w:sz w:val="21"/>
              </w:rPr>
            </w:pPr>
            <w:r w:rsidRPr="00B82F56">
              <w:rPr>
                <w:sz w:val="21"/>
              </w:rPr>
              <w:t xml:space="preserve">Attached: </w:t>
            </w:r>
            <w:r w:rsidRPr="00B82F56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F56">
              <w:rPr>
                <w:highlight w:val="lightGray"/>
              </w:rPr>
              <w:instrText xml:space="preserve"> FORMCHECKBOX </w:instrText>
            </w:r>
            <w:r w:rsidRPr="00B82F56">
              <w:rPr>
                <w:highlight w:val="lightGray"/>
              </w:rPr>
            </w:r>
            <w:r w:rsidRPr="00B82F56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0177C8D6" w14:textId="77777777" w:rsidR="00C55542" w:rsidRPr="00B82F56" w:rsidRDefault="00C55542" w:rsidP="00C55542">
            <w:pPr>
              <w:rPr>
                <w:sz w:val="20"/>
              </w:rPr>
            </w:pPr>
            <w:r w:rsidRPr="00B82F56">
              <w:rPr>
                <w:sz w:val="20"/>
              </w:rPr>
              <w:t>The CRO Service Questionnaire can be downloaded at</w:t>
            </w:r>
          </w:p>
          <w:p w14:paraId="6B606C64" w14:textId="77777777" w:rsidR="00C55542" w:rsidRPr="002F63B1" w:rsidRDefault="00C55542" w:rsidP="00C55542">
            <w:pPr>
              <w:rPr>
                <w:sz w:val="20"/>
              </w:rPr>
            </w:pPr>
            <w:hyperlink r:id="rId8" w:history="1">
              <w:r w:rsidRPr="002F63B1">
                <w:rPr>
                  <w:rStyle w:val="Hyperlink"/>
                  <w:color w:val="auto"/>
                  <w:sz w:val="20"/>
                </w:rPr>
                <w:t>https://bca.lacity.org/uploads/cro/CROQ%20Service%20Questionnaire%20Rev%201-2</w:t>
              </w:r>
              <w:r w:rsidRPr="002F63B1">
                <w:rPr>
                  <w:rStyle w:val="Hyperlink"/>
                  <w:color w:val="auto"/>
                  <w:sz w:val="20"/>
                </w:rPr>
                <w:t>0</w:t>
              </w:r>
              <w:r w:rsidRPr="002F63B1">
                <w:rPr>
                  <w:rStyle w:val="Hyperlink"/>
                  <w:color w:val="auto"/>
                  <w:sz w:val="20"/>
                </w:rPr>
                <w:t>-12.pdf</w:t>
              </w:r>
            </w:hyperlink>
          </w:p>
          <w:p w14:paraId="6D2B3070" w14:textId="77777777" w:rsidR="00E63BA3" w:rsidRPr="00EE5A2C" w:rsidRDefault="00E63BA3">
            <w:pPr>
              <w:rPr>
                <w:sz w:val="21"/>
              </w:rPr>
            </w:pPr>
          </w:p>
        </w:tc>
      </w:tr>
      <w:tr w:rsidR="00C55542" w:rsidRPr="002F63B1" w14:paraId="54476FB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4701377E" w14:textId="77777777" w:rsidR="00C55542" w:rsidRPr="002F63B1" w:rsidRDefault="00C55542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2F63B1">
              <w:rPr>
                <w:rFonts w:cs="Arial"/>
                <w:sz w:val="21"/>
              </w:rPr>
              <w:t>CRO Pledge of Compliance</w:t>
            </w:r>
          </w:p>
          <w:p w14:paraId="14BABD49" w14:textId="77777777" w:rsidR="00C55542" w:rsidRPr="002F63B1" w:rsidRDefault="00C55542" w:rsidP="00C5554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2496" w:type="dxa"/>
            <w:vAlign w:val="center"/>
          </w:tcPr>
          <w:p w14:paraId="5AFC4B32" w14:textId="77777777" w:rsidR="00C55542" w:rsidRPr="00EE5A2C" w:rsidRDefault="00C55542">
            <w:pPr>
              <w:rPr>
                <w:sz w:val="21"/>
              </w:rPr>
            </w:pPr>
            <w:r w:rsidRPr="002F63B1">
              <w:rPr>
                <w:sz w:val="21"/>
              </w:rPr>
              <w:t xml:space="preserve">Attached: </w:t>
            </w:r>
            <w:r w:rsidRPr="00EE5A2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1">
              <w:rPr>
                <w:highlight w:val="lightGray"/>
              </w:rPr>
              <w:instrText xml:space="preserve"> FORMCHECKBOX </w:instrText>
            </w:r>
            <w:r w:rsidRPr="002F63B1">
              <w:rPr>
                <w:highlight w:val="lightGray"/>
              </w:rPr>
            </w:r>
            <w:r w:rsidRPr="002F63B1"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1BDDA76A" w14:textId="77777777" w:rsidR="00C55542" w:rsidRPr="00C35C00" w:rsidRDefault="00C55542" w:rsidP="00C55542">
            <w:pPr>
              <w:rPr>
                <w:sz w:val="20"/>
              </w:rPr>
            </w:pPr>
            <w:r w:rsidRPr="00C35C00">
              <w:rPr>
                <w:sz w:val="20"/>
              </w:rPr>
              <w:t>The CRO Pledge can be downloaded at</w:t>
            </w:r>
          </w:p>
          <w:p w14:paraId="216C56B7" w14:textId="77777777" w:rsidR="00C55542" w:rsidRPr="00EE5A2C" w:rsidRDefault="00C55542" w:rsidP="00C55542">
            <w:pPr>
              <w:rPr>
                <w:sz w:val="20"/>
              </w:rPr>
            </w:pPr>
            <w:hyperlink r:id="rId9" w:history="1">
              <w:r w:rsidRPr="002F63B1">
                <w:rPr>
                  <w:rStyle w:val="Hyperlink"/>
                  <w:color w:val="auto"/>
                  <w:sz w:val="20"/>
                </w:rPr>
                <w:t>h</w:t>
              </w:r>
              <w:r w:rsidRPr="002F63B1">
                <w:rPr>
                  <w:rStyle w:val="Hyperlink"/>
                  <w:color w:val="auto"/>
                  <w:sz w:val="20"/>
                </w:rPr>
                <w:t>t</w:t>
              </w:r>
              <w:r w:rsidRPr="002F63B1">
                <w:rPr>
                  <w:rStyle w:val="Hyperlink"/>
                  <w:color w:val="auto"/>
                  <w:sz w:val="20"/>
                </w:rPr>
                <w:t>tps://bca.lacity.org/uploads/cro/CRO%20Pledge%20of%20Compliance.PDF</w:t>
              </w:r>
            </w:hyperlink>
          </w:p>
        </w:tc>
      </w:tr>
      <w:tr w:rsidR="00B82F56" w:rsidRPr="002F63B1" w14:paraId="77A7BB7B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53959306" w14:textId="77777777" w:rsidR="00B82F56" w:rsidRDefault="00B82F56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2F63B1">
              <w:rPr>
                <w:rFonts w:cs="Arial"/>
                <w:sz w:val="21"/>
              </w:rPr>
              <w:t>Original: Code of Conduct -  dated &amp; signed</w:t>
            </w:r>
          </w:p>
          <w:p w14:paraId="2C363B53" w14:textId="77777777" w:rsidR="00C35C00" w:rsidRDefault="00C35C00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</w:p>
          <w:p w14:paraId="378EB971" w14:textId="77777777" w:rsidR="00C35C00" w:rsidRPr="002F63B1" w:rsidRDefault="00C35C00" w:rsidP="00C55542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Samples attached</w:t>
            </w:r>
          </w:p>
        </w:tc>
        <w:tc>
          <w:tcPr>
            <w:tcW w:w="2496" w:type="dxa"/>
            <w:vAlign w:val="center"/>
          </w:tcPr>
          <w:p w14:paraId="796CF92B" w14:textId="77777777" w:rsidR="00B82F56" w:rsidRPr="00EE5A2C" w:rsidRDefault="00B82F56" w:rsidP="003D797D">
            <w:r w:rsidRPr="00EE5A2C">
              <w:rPr>
                <w:sz w:val="21"/>
              </w:rPr>
              <w:t xml:space="preserve">Attached: </w:t>
            </w:r>
            <w:r w:rsidRPr="00EE5A2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1">
              <w:rPr>
                <w:highlight w:val="lightGray"/>
              </w:rPr>
              <w:instrText xml:space="preserve"> FORMCHECKBOX </w:instrText>
            </w:r>
            <w:r w:rsidRPr="002F63B1">
              <w:rPr>
                <w:highlight w:val="lightGray"/>
              </w:rPr>
            </w:r>
            <w:r w:rsidRPr="002F63B1">
              <w:rPr>
                <w:highlight w:val="lightGray"/>
              </w:rPr>
              <w:fldChar w:fldCharType="end"/>
            </w:r>
          </w:p>
          <w:p w14:paraId="649FCDA5" w14:textId="77777777" w:rsidR="00B82F56" w:rsidRPr="002F63B1" w:rsidRDefault="00B82F56">
            <w:pPr>
              <w:rPr>
                <w:sz w:val="21"/>
              </w:rPr>
            </w:pPr>
          </w:p>
        </w:tc>
        <w:tc>
          <w:tcPr>
            <w:tcW w:w="3888" w:type="dxa"/>
            <w:vAlign w:val="center"/>
          </w:tcPr>
          <w:p w14:paraId="61A129DA" w14:textId="77777777" w:rsidR="00B82F56" w:rsidRPr="00EE5A2C" w:rsidRDefault="00B82F56" w:rsidP="003D797D">
            <w:pPr>
              <w:rPr>
                <w:sz w:val="20"/>
              </w:rPr>
            </w:pPr>
            <w:r w:rsidRPr="00EE5A2C">
              <w:rPr>
                <w:sz w:val="20"/>
              </w:rPr>
              <w:t>The Conflict of Interest directive No. 17-08 can be found at:</w:t>
            </w:r>
          </w:p>
          <w:p w14:paraId="7ECF7425" w14:textId="77777777" w:rsidR="00B82F56" w:rsidRPr="002F63B1" w:rsidRDefault="00B82F56" w:rsidP="00C55542">
            <w:pPr>
              <w:rPr>
                <w:sz w:val="20"/>
              </w:rPr>
            </w:pPr>
            <w:hyperlink r:id="rId10" w:history="1">
              <w:r w:rsidRPr="002F63B1">
                <w:rPr>
                  <w:rStyle w:val="Hyperlink"/>
                  <w:color w:val="auto"/>
                  <w:sz w:val="20"/>
                </w:rPr>
                <w:t>http://ewddlacity.com/ind</w:t>
              </w:r>
              <w:r w:rsidRPr="002F63B1">
                <w:rPr>
                  <w:rStyle w:val="Hyperlink"/>
                  <w:color w:val="auto"/>
                  <w:sz w:val="20"/>
                </w:rPr>
                <w:t>ex.php/workforce-development-system-directives</w:t>
              </w:r>
            </w:hyperlink>
            <w:r w:rsidRPr="00EE5A2C">
              <w:rPr>
                <w:sz w:val="20"/>
              </w:rPr>
              <w:t xml:space="preserve">  </w:t>
            </w:r>
          </w:p>
        </w:tc>
      </w:tr>
    </w:tbl>
    <w:p w14:paraId="78D04A40" w14:textId="77777777" w:rsidR="00D61EBF" w:rsidRPr="002F63B1" w:rsidRDefault="00D61EBF">
      <w:pPr>
        <w:sectPr w:rsidR="00D61EBF" w:rsidRPr="002F63B1">
          <w:headerReference w:type="default" r:id="rId11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61EBF" w:rsidRPr="002F63B1" w14:paraId="260E5BB3" w14:textId="77777777" w:rsidTr="00E51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  <w:gridSpan w:val="2"/>
          </w:tcPr>
          <w:p w14:paraId="69BD8118" w14:textId="77777777" w:rsidR="00D61EBF" w:rsidRPr="002F63B1" w:rsidRDefault="00D61EBF">
            <w:r w:rsidRPr="002F63B1">
              <w:lastRenderedPageBreak/>
              <w:t>Contractor</w:t>
            </w:r>
            <w:r w:rsidR="00457ED1" w:rsidRPr="002F63B1">
              <w:t xml:space="preserve"> Legal Name</w:t>
            </w:r>
            <w:r w:rsidRPr="002F63B1">
              <w:t xml:space="preserve">: </w:t>
            </w:r>
          </w:p>
        </w:tc>
      </w:tr>
      <w:tr w:rsidR="00D61EBF" w:rsidRPr="002F63B1" w14:paraId="370D9971" w14:textId="77777777" w:rsidTr="00E51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  <w:gridSpan w:val="2"/>
          </w:tcPr>
          <w:p w14:paraId="0FE09DAC" w14:textId="77777777" w:rsidR="00D61EBF" w:rsidRPr="00EE5A2C" w:rsidRDefault="00D61EBF">
            <w:r w:rsidRPr="00EE5A2C"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2F63B1">
              <w:rPr>
                <w:highlight w:val="lightGray"/>
              </w:rPr>
              <w:instrText xml:space="preserve"> FORMTEXT </w:instrText>
            </w:r>
            <w:r w:rsidRPr="002F63B1">
              <w:rPr>
                <w:highlight w:val="lightGray"/>
              </w:rPr>
            </w:r>
            <w:r w:rsidRPr="002F63B1">
              <w:rPr>
                <w:highlight w:val="lightGray"/>
              </w:rPr>
              <w:fldChar w:fldCharType="separate"/>
            </w:r>
            <w:r w:rsidRPr="002F63B1">
              <w:rPr>
                <w:noProof/>
                <w:highlight w:val="lightGray"/>
              </w:rPr>
              <w:t> </w:t>
            </w:r>
            <w:r w:rsidRPr="002F63B1">
              <w:rPr>
                <w:noProof/>
                <w:highlight w:val="lightGray"/>
              </w:rPr>
              <w:t> </w:t>
            </w:r>
            <w:r w:rsidRPr="002F63B1">
              <w:rPr>
                <w:noProof/>
                <w:highlight w:val="lightGray"/>
              </w:rPr>
              <w:t> </w:t>
            </w:r>
            <w:r w:rsidRPr="002F63B1">
              <w:rPr>
                <w:noProof/>
                <w:highlight w:val="lightGray"/>
              </w:rPr>
              <w:t> </w:t>
            </w:r>
            <w:r w:rsidRPr="002F63B1">
              <w:rPr>
                <w:noProof/>
                <w:highlight w:val="lightGray"/>
              </w:rPr>
              <w:t> </w:t>
            </w:r>
            <w:r w:rsidRPr="002F63B1">
              <w:rPr>
                <w:highlight w:val="lightGray"/>
              </w:rPr>
              <w:fldChar w:fldCharType="end"/>
            </w:r>
            <w:bookmarkEnd w:id="2"/>
          </w:p>
        </w:tc>
      </w:tr>
      <w:tr w:rsidR="005C0882" w:rsidRPr="002F63B1" w14:paraId="4DF0F73C" w14:textId="77777777" w:rsidTr="00E51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88" w:type="dxa"/>
          </w:tcPr>
          <w:p w14:paraId="1FC4423E" w14:textId="77777777" w:rsidR="005C0882" w:rsidRPr="002F63B1" w:rsidRDefault="005C0882" w:rsidP="00457ED1">
            <w:r w:rsidRPr="002F63B1">
              <w:t xml:space="preserve">Center Name and Location Address </w:t>
            </w:r>
          </w:p>
        </w:tc>
        <w:tc>
          <w:tcPr>
            <w:tcW w:w="4788" w:type="dxa"/>
          </w:tcPr>
          <w:p w14:paraId="472E1539" w14:textId="77777777" w:rsidR="005C0882" w:rsidRPr="002F63B1" w:rsidRDefault="00B601D9" w:rsidP="00457ED1">
            <w:r w:rsidRPr="002F63B1">
              <w:t>Center’s s days of operation and hours of operation:</w:t>
            </w:r>
          </w:p>
        </w:tc>
      </w:tr>
      <w:tr w:rsidR="00B601D9" w:rsidRPr="002F63B1" w14:paraId="54ABE09B" w14:textId="77777777" w:rsidTr="00E51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88" w:type="dxa"/>
          </w:tcPr>
          <w:p w14:paraId="3049963C" w14:textId="77777777" w:rsidR="00B601D9" w:rsidRPr="002F63B1" w:rsidRDefault="00B601D9">
            <w:pPr>
              <w:rPr>
                <w:highlight w:val="lightGray"/>
              </w:rPr>
            </w:pPr>
          </w:p>
        </w:tc>
        <w:tc>
          <w:tcPr>
            <w:tcW w:w="4788" w:type="dxa"/>
          </w:tcPr>
          <w:p w14:paraId="121542AF" w14:textId="77777777" w:rsidR="00B601D9" w:rsidRPr="002F63B1" w:rsidRDefault="00B601D9">
            <w:pPr>
              <w:rPr>
                <w:highlight w:val="lightGray"/>
              </w:rPr>
            </w:pPr>
          </w:p>
        </w:tc>
      </w:tr>
      <w:tr w:rsidR="00B601D9" w:rsidRPr="002F63B1" w14:paraId="3A1EF56B" w14:textId="77777777" w:rsidTr="00E51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88" w:type="dxa"/>
          </w:tcPr>
          <w:p w14:paraId="60D47A84" w14:textId="77777777" w:rsidR="00B601D9" w:rsidRPr="002F63B1" w:rsidRDefault="00B601D9">
            <w:pPr>
              <w:rPr>
                <w:highlight w:val="lightGray"/>
              </w:rPr>
            </w:pPr>
          </w:p>
        </w:tc>
        <w:tc>
          <w:tcPr>
            <w:tcW w:w="4788" w:type="dxa"/>
          </w:tcPr>
          <w:p w14:paraId="526CFC7C" w14:textId="77777777" w:rsidR="00B601D9" w:rsidRPr="002F63B1" w:rsidRDefault="00B601D9">
            <w:pPr>
              <w:rPr>
                <w:highlight w:val="lightGray"/>
              </w:rPr>
            </w:pPr>
          </w:p>
        </w:tc>
      </w:tr>
      <w:tr w:rsidR="00B601D9" w:rsidRPr="002F63B1" w14:paraId="291F9B3C" w14:textId="77777777" w:rsidTr="00E51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88" w:type="dxa"/>
          </w:tcPr>
          <w:p w14:paraId="50B9D194" w14:textId="77777777" w:rsidR="00B601D9" w:rsidRPr="002F63B1" w:rsidRDefault="00B601D9">
            <w:pPr>
              <w:rPr>
                <w:highlight w:val="lightGray"/>
              </w:rPr>
            </w:pPr>
          </w:p>
        </w:tc>
        <w:tc>
          <w:tcPr>
            <w:tcW w:w="4788" w:type="dxa"/>
          </w:tcPr>
          <w:p w14:paraId="03A9EE17" w14:textId="77777777" w:rsidR="00B601D9" w:rsidRPr="002F63B1" w:rsidRDefault="00B601D9">
            <w:pPr>
              <w:rPr>
                <w:highlight w:val="lightGray"/>
              </w:rPr>
            </w:pPr>
          </w:p>
        </w:tc>
      </w:tr>
      <w:tr w:rsidR="00B601D9" w:rsidRPr="002F63B1" w14:paraId="27B62D24" w14:textId="77777777" w:rsidTr="00E51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88" w:type="dxa"/>
          </w:tcPr>
          <w:p w14:paraId="3C930D16" w14:textId="77777777" w:rsidR="00B601D9" w:rsidRPr="002F63B1" w:rsidRDefault="00B601D9">
            <w:pPr>
              <w:rPr>
                <w:highlight w:val="lightGray"/>
              </w:rPr>
            </w:pPr>
          </w:p>
        </w:tc>
        <w:tc>
          <w:tcPr>
            <w:tcW w:w="4788" w:type="dxa"/>
          </w:tcPr>
          <w:p w14:paraId="7069D8FC" w14:textId="77777777" w:rsidR="00B601D9" w:rsidRPr="002F63B1" w:rsidRDefault="00B601D9">
            <w:pPr>
              <w:rPr>
                <w:highlight w:val="lightGray"/>
              </w:rPr>
            </w:pPr>
          </w:p>
        </w:tc>
      </w:tr>
    </w:tbl>
    <w:p w14:paraId="12EE7FA5" w14:textId="77777777" w:rsidR="00D61EBF" w:rsidRPr="002F63B1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p w14:paraId="62A38DF1" w14:textId="77777777" w:rsidR="00D61EBF" w:rsidRPr="002F63B1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 w:rsidRPr="002F63B1">
        <w:t>To update our records, please identify your contact people for the following areas:</w:t>
      </w:r>
    </w:p>
    <w:p w14:paraId="37894ED0" w14:textId="77777777" w:rsidR="00D61EBF" w:rsidRPr="002F63B1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:rsidRPr="002F63B1" w14:paraId="210D4D9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9A1497F" w14:textId="77777777" w:rsidR="00D61EBF" w:rsidRPr="002F63B1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 w:rsidRPr="002F63B1"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2B8D4F00" w14:textId="77777777" w:rsidR="00D61EBF" w:rsidRPr="002F63B1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 w:rsidRPr="002F63B1"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671C7FE0" w14:textId="77777777" w:rsidR="00D61EBF" w:rsidRPr="002F63B1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 w:rsidRPr="002F63B1"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4B629C26" w14:textId="77777777" w:rsidR="00D61EBF" w:rsidRPr="002F63B1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 w:rsidRPr="002F63B1"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:rsidRPr="002F63B1" w14:paraId="3FA9183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1666C0B9" w14:textId="77777777" w:rsidR="00D61EBF" w:rsidRPr="002F63B1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 w:rsidRPr="002F63B1">
              <w:rPr>
                <w:snapToGrid w:val="0"/>
              </w:rPr>
              <w:t>Administrative I</w:t>
            </w:r>
            <w:r w:rsidR="00D61EBF" w:rsidRPr="002F63B1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7EFC4063" w14:textId="77777777" w:rsidR="00D61EBF" w:rsidRPr="00EE5A2C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E3F053C" w14:textId="77777777" w:rsidR="00D61EBF" w:rsidRPr="00EE5A2C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2B89E98" w14:textId="77777777" w:rsidR="00D61EBF" w:rsidRPr="00EE5A2C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:rsidRPr="002F63B1" w14:paraId="4CB25B7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5512DE81" w14:textId="77777777" w:rsidR="00D61EBF" w:rsidRPr="002F63B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2F63B1"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4FEEE39D" w14:textId="77777777" w:rsidR="00D61EBF" w:rsidRPr="00EE5A2C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A9ED554" w14:textId="77777777" w:rsidR="00D61EBF" w:rsidRPr="00EE5A2C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A6AC271" w14:textId="77777777" w:rsidR="00D61EBF" w:rsidRPr="00EE5A2C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:rsidRPr="002F63B1" w14:paraId="53C7754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16BCC14" w14:textId="77777777" w:rsidR="00457ED1" w:rsidRPr="002F63B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2F63B1"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4F811207" w14:textId="77777777" w:rsidR="00457ED1" w:rsidRPr="00EE5A2C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59D6CA3" w14:textId="77777777" w:rsidR="00457ED1" w:rsidRPr="00EE5A2C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35D77BE" w14:textId="77777777" w:rsidR="00457ED1" w:rsidRPr="00EE5A2C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:rsidRPr="002F63B1" w14:paraId="3F78DD5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25EB5361" w14:textId="77777777" w:rsidR="00457ED1" w:rsidRPr="002F63B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2F63B1"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4FEA6C41" w14:textId="77777777" w:rsidR="00457ED1" w:rsidRPr="00EE5A2C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F47E668" w14:textId="77777777" w:rsidR="00457ED1" w:rsidRPr="00EE5A2C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45F1A18" w14:textId="77777777" w:rsidR="00457ED1" w:rsidRPr="00EE5A2C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EE5A2C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F63B1">
              <w:rPr>
                <w:snapToGrid w:val="0"/>
                <w:highlight w:val="lightGray"/>
              </w:rPr>
              <w:instrText xml:space="preserve"> FORMTEXT </w:instrText>
            </w:r>
            <w:r w:rsidRPr="002F63B1">
              <w:rPr>
                <w:snapToGrid w:val="0"/>
                <w:highlight w:val="lightGray"/>
              </w:rPr>
            </w:r>
            <w:r w:rsidRPr="002F63B1">
              <w:rPr>
                <w:snapToGrid w:val="0"/>
                <w:highlight w:val="lightGray"/>
              </w:rPr>
              <w:fldChar w:fldCharType="separate"/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noProof/>
                <w:snapToGrid w:val="0"/>
                <w:highlight w:val="lightGray"/>
              </w:rPr>
              <w:t> </w:t>
            </w:r>
            <w:r w:rsidRPr="002F63B1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1AD1200A" w14:textId="77777777" w:rsidR="00D61EBF" w:rsidRPr="002F63B1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3C6DEA5" w14:textId="77777777" w:rsidR="006D2934" w:rsidRPr="002F63B1" w:rsidRDefault="006D2934" w:rsidP="006D2934">
      <w:pPr>
        <w:pStyle w:val="BodyText2"/>
        <w:widowControl/>
        <w:tabs>
          <w:tab w:val="clear" w:pos="204"/>
        </w:tabs>
      </w:pPr>
    </w:p>
    <w:p w14:paraId="5F5856ED" w14:textId="77777777" w:rsidR="006D2934" w:rsidRPr="002F63B1" w:rsidRDefault="006D2934" w:rsidP="006D2934">
      <w:pPr>
        <w:pStyle w:val="BodyText2"/>
        <w:widowControl/>
        <w:tabs>
          <w:tab w:val="clear" w:pos="204"/>
        </w:tabs>
      </w:pPr>
    </w:p>
    <w:p w14:paraId="5B0BAD05" w14:textId="77777777" w:rsidR="006D2934" w:rsidRPr="00C35C00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  <w:t xml:space="preserve"> </w:t>
      </w:r>
      <w:r w:rsidRPr="002F63B1">
        <w:rPr>
          <w:snapToGrid w:val="0"/>
        </w:rPr>
        <w:t>is interested in a contract with the City for PY 201</w:t>
      </w:r>
      <w:r w:rsidR="00B82F56">
        <w:rPr>
          <w:snapToGrid w:val="0"/>
        </w:rPr>
        <w:t>9</w:t>
      </w:r>
      <w:r w:rsidRPr="00C35C00">
        <w:rPr>
          <w:snapToGrid w:val="0"/>
        </w:rPr>
        <w:t>-</w:t>
      </w:r>
      <w:r w:rsidR="00B82F56">
        <w:rPr>
          <w:snapToGrid w:val="0"/>
        </w:rPr>
        <w:t>20</w:t>
      </w:r>
      <w:r w:rsidRPr="00C35C00">
        <w:rPr>
          <w:snapToGrid w:val="0"/>
        </w:rPr>
        <w:t>.</w:t>
      </w:r>
    </w:p>
    <w:p w14:paraId="69F97A5F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 w:rsidRPr="002F63B1">
        <w:rPr>
          <w:snapToGrid w:val="0"/>
          <w:sz w:val="16"/>
        </w:rPr>
        <w:t xml:space="preserve">(Insert Contractor </w:t>
      </w:r>
      <w:r w:rsidR="00457ED1" w:rsidRPr="002F63B1">
        <w:rPr>
          <w:snapToGrid w:val="0"/>
          <w:sz w:val="16"/>
        </w:rPr>
        <w:t xml:space="preserve">legal </w:t>
      </w:r>
      <w:r w:rsidRPr="002F63B1">
        <w:rPr>
          <w:snapToGrid w:val="0"/>
          <w:sz w:val="16"/>
        </w:rPr>
        <w:t>name above)</w:t>
      </w:r>
    </w:p>
    <w:p w14:paraId="22D87B62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6023584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7DCBFDC3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</w:p>
    <w:p w14:paraId="15D328DD" w14:textId="77777777" w:rsidR="006D2934" w:rsidRPr="002F63B1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 w:rsidRPr="002F63B1">
        <w:rPr>
          <w:snapToGrid w:val="0"/>
        </w:rPr>
        <w:t>(Original) Signature of Individual Authorized to Sign Contracts</w:t>
      </w:r>
    </w:p>
    <w:p w14:paraId="60D3660C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8FECA4E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1A3D40C" w14:textId="77777777" w:rsidR="006D2934" w:rsidRPr="002F63B1" w:rsidRDefault="006D2934" w:rsidP="006D2934">
      <w:pPr>
        <w:widowControl w:val="0"/>
        <w:tabs>
          <w:tab w:val="left" w:pos="3600"/>
        </w:tabs>
        <w:rPr>
          <w:snapToGrid w:val="0"/>
        </w:rPr>
      </w:pP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</w:p>
    <w:p w14:paraId="150AB5AA" w14:textId="77777777" w:rsidR="006D2934" w:rsidRPr="002F63B1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 w:rsidRPr="002F63B1">
        <w:rPr>
          <w:snapToGrid w:val="0"/>
        </w:rPr>
        <w:t xml:space="preserve">Print </w:t>
      </w:r>
      <w:r w:rsidR="00457ED1" w:rsidRPr="002F63B1">
        <w:rPr>
          <w:snapToGrid w:val="0"/>
        </w:rPr>
        <w:t>N</w:t>
      </w:r>
      <w:r w:rsidRPr="002F63B1">
        <w:rPr>
          <w:snapToGrid w:val="0"/>
        </w:rPr>
        <w:t>ame</w:t>
      </w:r>
      <w:r w:rsidRPr="002F63B1">
        <w:rPr>
          <w:snapToGrid w:val="0"/>
        </w:rPr>
        <w:tab/>
      </w:r>
      <w:r w:rsidRPr="002F63B1">
        <w:rPr>
          <w:snapToGrid w:val="0"/>
        </w:rPr>
        <w:tab/>
      </w:r>
      <w:r w:rsidRPr="002F63B1">
        <w:rPr>
          <w:snapToGrid w:val="0"/>
        </w:rPr>
        <w:tab/>
      </w:r>
      <w:r w:rsidRPr="002F63B1">
        <w:rPr>
          <w:snapToGrid w:val="0"/>
        </w:rPr>
        <w:tab/>
      </w:r>
      <w:r w:rsidR="00457ED1" w:rsidRPr="002F63B1">
        <w:rPr>
          <w:snapToGrid w:val="0"/>
        </w:rPr>
        <w:tab/>
      </w:r>
      <w:r w:rsidR="00457ED1" w:rsidRPr="002F63B1">
        <w:rPr>
          <w:snapToGrid w:val="0"/>
        </w:rPr>
        <w:tab/>
      </w:r>
      <w:r w:rsidR="00457ED1" w:rsidRPr="002F63B1">
        <w:rPr>
          <w:snapToGrid w:val="0"/>
        </w:rPr>
        <w:tab/>
      </w:r>
      <w:r w:rsidRPr="002F63B1">
        <w:rPr>
          <w:snapToGrid w:val="0"/>
        </w:rPr>
        <w:t xml:space="preserve">Title </w:t>
      </w:r>
    </w:p>
    <w:p w14:paraId="56E80469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1DFE1F31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8FF559F" w14:textId="77777777" w:rsidR="006D2934" w:rsidRPr="002F63B1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  <w:r w:rsidRPr="002F63B1">
        <w:rPr>
          <w:snapToGrid w:val="0"/>
          <w:u w:val="single"/>
        </w:rPr>
        <w:tab/>
      </w:r>
    </w:p>
    <w:p w14:paraId="36847ECB" w14:textId="77777777" w:rsidR="00457ED1" w:rsidRPr="002F63B1" w:rsidRDefault="006D2934" w:rsidP="006D2934">
      <w:pPr>
        <w:pStyle w:val="BodyTextIndent"/>
        <w:ind w:left="0"/>
      </w:pPr>
      <w:r w:rsidRPr="002F63B1">
        <w:t>Date</w:t>
      </w:r>
    </w:p>
    <w:p w14:paraId="1400F6E8" w14:textId="77777777" w:rsidR="006D2934" w:rsidRPr="002F63B1" w:rsidRDefault="006D2934" w:rsidP="006D2934">
      <w:pPr>
        <w:pStyle w:val="BodyText2"/>
        <w:widowControl/>
        <w:tabs>
          <w:tab w:val="clear" w:pos="204"/>
        </w:tabs>
        <w:sectPr w:rsidR="006D2934" w:rsidRPr="002F63B1">
          <w:headerReference w:type="default" r:id="rId12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p w14:paraId="040CEEDD" w14:textId="77777777" w:rsidR="00D61EBF" w:rsidRPr="002F63B1" w:rsidRDefault="00D61EBF" w:rsidP="00206711">
      <w:pPr>
        <w:pStyle w:val="Heading2"/>
        <w:ind w:left="0"/>
        <w:jc w:val="left"/>
      </w:pPr>
    </w:p>
    <w:sectPr w:rsidR="00D61EBF" w:rsidRPr="002F63B1" w:rsidSect="00B601D9">
      <w:headerReference w:type="default" r:id="rId13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EA4F" w14:textId="77777777" w:rsidR="003A7484" w:rsidRDefault="003A7484">
      <w:r>
        <w:separator/>
      </w:r>
    </w:p>
  </w:endnote>
  <w:endnote w:type="continuationSeparator" w:id="0">
    <w:p w14:paraId="3E52C22D" w14:textId="77777777" w:rsidR="003A7484" w:rsidRDefault="003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98AB" w14:textId="77777777" w:rsidR="003A7484" w:rsidRDefault="003A7484">
      <w:r>
        <w:separator/>
      </w:r>
    </w:p>
  </w:footnote>
  <w:footnote w:type="continuationSeparator" w:id="0">
    <w:p w14:paraId="7C84CD5E" w14:textId="77777777" w:rsidR="003A7484" w:rsidRDefault="003A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77AA" w14:textId="20AD994D" w:rsidR="0087017A" w:rsidRDefault="0087017A">
    <w:pPr>
      <w:pStyle w:val="Header"/>
      <w:tabs>
        <w:tab w:val="clear" w:pos="8640"/>
        <w:tab w:val="left" w:pos="38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noProof/>
        <w:color w:val="000080"/>
        <w:spacing w:val="20"/>
      </w:rPr>
      <w:pict w14:anchorId="47278700"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1pt;margin-top:-1pt;width:50.4pt;height:21.6pt;z-index:5" strokecolor="navy">
          <v:textbox style="mso-next-textbox:#_x0000_s2258">
            <w:txbxContent>
              <w:p w14:paraId="4E66537E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="00ED1439">
      <w:rPr>
        <w:rFonts w:ascii="AvantGarde Bk BT" w:hAnsi="AvantGarde Bk BT"/>
        <w:b/>
        <w:color w:val="008000"/>
        <w:spacing w:val="20"/>
        <w:sz w:val="28"/>
      </w:rPr>
      <w:t xml:space="preserve">             </w:t>
    </w:r>
    <w:r w:rsidRPr="00ED1439">
      <w:rPr>
        <w:rFonts w:ascii="AvantGarde Bk BT" w:hAnsi="AvantGarde Bk BT"/>
        <w:b/>
        <w:color w:val="008000"/>
        <w:spacing w:val="20"/>
        <w:sz w:val="28"/>
      </w:rPr>
      <w:pict w14:anchorId="5272F480">
        <v:rect id="_x0000_s2100" style="position:absolute;margin-left:474.35pt;margin-top:-4.6pt;width:14.4pt;height:40.55pt;z-index:2;mso-position-horizontal-relative:text;mso-position-vertical-relative:text" o:allowincell="f" fillcolor="green" strokecolor="green"/>
      </w:pict>
    </w:r>
    <w:r w:rsidRPr="00ED1439">
      <w:rPr>
        <w:rFonts w:ascii="AvantGarde Bk BT" w:hAnsi="AvantGarde Bk BT"/>
        <w:b/>
        <w:color w:val="008000"/>
        <w:spacing w:val="20"/>
        <w:sz w:val="28"/>
      </w:rPr>
      <w:pict w14:anchorId="1F1AA2C0">
        <v:line id="_x0000_s2099" style="position:absolute;z-index:1;mso-position-horizontal-relative:text;mso-position-vertical-relative:text" from="-7.2pt,-3pt" to="489.6pt,-3pt" o:allowincell="f" strokecolor="green" strokeweight="4.5pt">
          <v:stroke linestyle="thickThin"/>
        </v:line>
      </w:pict>
    </w:r>
    <w:r w:rsidR="00ED1439" w:rsidRPr="00ED1439">
      <w:rPr>
        <w:rFonts w:ascii="AvantGarde Bk BT" w:hAnsi="AvantGarde Bk BT"/>
        <w:b/>
        <w:color w:val="008000"/>
        <w:spacing w:val="20"/>
        <w:sz w:val="28"/>
      </w:rPr>
      <w:t>Day Labor Resource</w:t>
    </w:r>
    <w:r w:rsidR="00080D55" w:rsidRPr="00080D55">
      <w:rPr>
        <w:rFonts w:ascii="AvantGarde Bk BT" w:hAnsi="AvantGarde Bk BT"/>
        <w:b/>
        <w:color w:val="008000"/>
        <w:spacing w:val="20"/>
        <w:sz w:val="28"/>
      </w:rPr>
      <w:t xml:space="preserve"> Center</w:t>
    </w:r>
    <w:r w:rsidR="00ED1439">
      <w:rPr>
        <w:rFonts w:ascii="AvantGarde Bk BT" w:hAnsi="AvantGarde Bk BT"/>
        <w:b/>
        <w:color w:val="008000"/>
        <w:spacing w:val="20"/>
        <w:sz w:val="28"/>
      </w:rPr>
      <w:t xml:space="preserve"> Program</w:t>
    </w:r>
    <w:r w:rsidR="00080D55" w:rsidRPr="00080D55">
      <w:rPr>
        <w:rFonts w:ascii="AvantGarde Bk BT" w:hAnsi="AvantGarde Bk BT"/>
        <w:b/>
        <w:color w:val="008000"/>
        <w:spacing w:val="20"/>
        <w:sz w:val="28"/>
      </w:rPr>
      <w:t xml:space="preserve"> RFCR </w:t>
    </w:r>
    <w:r w:rsidRPr="00080D55">
      <w:rPr>
        <w:rFonts w:ascii="AvantGarde Bk BT" w:hAnsi="AvantGarde Bk BT"/>
        <w:b/>
        <w:color w:val="008000"/>
        <w:spacing w:val="20"/>
        <w:sz w:val="28"/>
      </w:rPr>
      <w:t xml:space="preserve">Form </w:t>
    </w:r>
    <w:r w:rsidRPr="00080D55">
      <w:rPr>
        <w:rFonts w:ascii="AvantGarde Bk BT" w:hAnsi="AvantGarde Bk BT"/>
        <w:b/>
        <w:color w:val="008000"/>
        <w:spacing w:val="20"/>
        <w:sz w:val="28"/>
      </w:rPr>
      <w:fldChar w:fldCharType="begin"/>
    </w:r>
    <w:r w:rsidRPr="00080D55">
      <w:rPr>
        <w:rFonts w:ascii="AvantGarde Bk BT" w:hAnsi="AvantGarde Bk BT"/>
        <w:b/>
        <w:color w:val="008000"/>
        <w:spacing w:val="20"/>
        <w:sz w:val="28"/>
      </w:rPr>
      <w:instrText xml:space="preserve"> SECTION  \* MERGEFORMAT </w:instrText>
    </w:r>
    <w:r w:rsidRPr="00080D55">
      <w:rPr>
        <w:rFonts w:ascii="AvantGarde Bk BT" w:hAnsi="AvantGarde Bk BT"/>
        <w:b/>
        <w:color w:val="008000"/>
        <w:spacing w:val="20"/>
        <w:sz w:val="28"/>
      </w:rPr>
      <w:fldChar w:fldCharType="separate"/>
    </w:r>
    <w:r w:rsidR="0075186D">
      <w:rPr>
        <w:rFonts w:ascii="AvantGarde Bk BT" w:hAnsi="AvantGarde Bk BT"/>
        <w:b/>
        <w:color w:val="008000"/>
        <w:spacing w:val="20"/>
        <w:sz w:val="28"/>
      </w:rPr>
      <w:t>1</w:t>
    </w:r>
    <w:r w:rsidRPr="00080D55">
      <w:rPr>
        <w:rFonts w:ascii="AvantGarde Bk BT" w:hAnsi="AvantGarde Bk BT"/>
        <w:b/>
        <w:color w:val="008000"/>
        <w:spacing w:val="20"/>
        <w:sz w:val="28"/>
      </w:rPr>
      <w:fldChar w:fldCharType="end"/>
    </w:r>
  </w:p>
  <w:p w14:paraId="1A2F968B" w14:textId="77777777" w:rsidR="0087017A" w:rsidRDefault="0087017A">
    <w:pPr>
      <w:pStyle w:val="Header"/>
      <w:jc w:val="right"/>
      <w:rPr>
        <w:color w:val="339966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="00B554DE">
      <w:rPr>
        <w:rFonts w:ascii="AvantGarde Bk BT" w:hAnsi="AvantGarde Bk BT"/>
        <w:b/>
        <w:color w:val="FF0000"/>
        <w:spacing w:val="20"/>
        <w:sz w:val="28"/>
      </w:rPr>
      <w:t>2019-20</w:t>
    </w:r>
    <w:r>
      <w:rPr>
        <w:rFonts w:ascii="AvantGarde Bk BT" w:hAnsi="AvantGarde Bk BT"/>
        <w:b/>
        <w:strike/>
        <w:color w:val="339966"/>
        <w:spacing w:val="20"/>
        <w:sz w:val="28"/>
      </w:rPr>
      <w:t xml:space="preserve"> </w:t>
    </w:r>
  </w:p>
  <w:p w14:paraId="2EAF078C" w14:textId="77777777" w:rsidR="0087017A" w:rsidRPr="00080D55" w:rsidRDefault="0087017A" w:rsidP="00080D55">
    <w:pPr>
      <w:pStyle w:val="WorkSource"/>
    </w:pPr>
    <w:r w:rsidRPr="00080D55">
      <w:t>Document Checklist</w:t>
    </w:r>
  </w:p>
  <w:p w14:paraId="0BC1506B" w14:textId="77777777" w:rsidR="0087017A" w:rsidRDefault="0087017A">
    <w:pPr>
      <w:pStyle w:val="Header"/>
      <w:rPr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75B8" w14:textId="212B6F27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</w:rPr>
      <w:pict w14:anchorId="5BE267D4">
        <v:shapetype id="_x0000_t202" coordsize="21600,21600" o:spt="202" path="m,l,21600r21600,l21600,xe">
          <v:stroke joinstyle="miter"/>
          <v:path gradientshapeok="t" o:connecttype="rect"/>
        </v:shapetype>
        <v:shape id="_x0000_s2259" type="#_x0000_t202" style="position:absolute;left:0;text-align:left;margin-left:0;margin-top:0;width:50.4pt;height:21.6pt;z-index:6" strokecolor="navy">
          <v:textbox style="mso-next-textbox:#_x0000_s2259">
            <w:txbxContent>
              <w:p w14:paraId="344778F9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noProof/>
        <w:color w:val="339966"/>
        <w:sz w:val="18"/>
      </w:rPr>
      <w:pict w14:anchorId="17B6262E">
        <v:rect id="_x0000_s2213" style="position:absolute;left:0;text-align:left;margin-left:474.35pt;margin-top:-4.6pt;width:14.4pt;height:40.55pt;z-index:4" o:allowincell="f" fillcolor="green" strokecolor="green"/>
      </w:pict>
    </w:r>
    <w:r>
      <w:rPr>
        <w:rFonts w:ascii="AvantGarde Bk BT" w:hAnsi="AvantGarde Bk BT"/>
        <w:noProof/>
        <w:color w:val="339966"/>
        <w:sz w:val="18"/>
      </w:rPr>
      <w:pict w14:anchorId="41E37758">
        <v:line id="_x0000_s2212" style="position:absolute;left:0;text-align:left;z-index:3" from="-7.2pt,-3pt" to="489.6pt,-3pt" o:allowincell="f" strokecolor="green" strokeweight="4.5pt">
          <v:stroke linestyle="thickThin"/>
        </v:line>
      </w:pict>
    </w:r>
    <w:r>
      <w:rPr>
        <w:rFonts w:ascii="AvantGarde Bk BT" w:hAnsi="AvantGarde Bk BT"/>
        <w:b/>
        <w:color w:val="339966"/>
        <w:spacing w:val="20"/>
        <w:sz w:val="28"/>
      </w:rPr>
      <w:t xml:space="preserve">Form </w:t>
    </w:r>
    <w:r>
      <w:rPr>
        <w:rFonts w:ascii="AvantGarde Bk BT" w:hAnsi="AvantGarde Bk BT"/>
        <w:b/>
        <w:color w:val="339966"/>
        <w:spacing w:val="20"/>
        <w:sz w:val="28"/>
      </w:rPr>
      <w:fldChar w:fldCharType="begin"/>
    </w:r>
    <w:r>
      <w:rPr>
        <w:rFonts w:ascii="AvantGarde Bk BT" w:hAnsi="AvantGarde Bk BT"/>
        <w:b/>
        <w:color w:val="339966"/>
        <w:spacing w:val="20"/>
        <w:sz w:val="28"/>
      </w:rPr>
      <w:instrText xml:space="preserve"> SECTION  \* MERGEFORMAT </w:instrText>
    </w:r>
    <w:r>
      <w:rPr>
        <w:rFonts w:ascii="AvantGarde Bk BT" w:hAnsi="AvantGarde Bk BT"/>
        <w:b/>
        <w:color w:val="339966"/>
        <w:spacing w:val="20"/>
        <w:sz w:val="28"/>
      </w:rPr>
      <w:fldChar w:fldCharType="separate"/>
    </w:r>
    <w:r w:rsidR="0075186D">
      <w:rPr>
        <w:rFonts w:ascii="AvantGarde Bk BT" w:hAnsi="AvantGarde Bk BT"/>
        <w:b/>
        <w:color w:val="339966"/>
        <w:spacing w:val="20"/>
        <w:sz w:val="28"/>
      </w:rPr>
      <w:t>2</w:t>
    </w:r>
    <w:r>
      <w:rPr>
        <w:rFonts w:ascii="AvantGarde Bk BT" w:hAnsi="AvantGarde Bk BT"/>
        <w:b/>
        <w:color w:val="339966"/>
        <w:spacing w:val="20"/>
        <w:sz w:val="28"/>
      </w:rPr>
      <w:fldChar w:fldCharType="end"/>
    </w:r>
  </w:p>
  <w:p w14:paraId="477108BB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Pr="009F14A9">
      <w:rPr>
        <w:rFonts w:ascii="AvantGarde Bk BT" w:hAnsi="AvantGarde Bk BT"/>
        <w:b/>
        <w:color w:val="FF0000"/>
        <w:spacing w:val="20"/>
        <w:sz w:val="28"/>
      </w:rPr>
      <w:t>201</w:t>
    </w:r>
    <w:r w:rsidR="00457ED1">
      <w:rPr>
        <w:rFonts w:ascii="AvantGarde Bk BT" w:hAnsi="AvantGarde Bk BT"/>
        <w:b/>
        <w:color w:val="FF0000"/>
        <w:spacing w:val="20"/>
        <w:sz w:val="28"/>
      </w:rPr>
      <w:t>8</w:t>
    </w:r>
    <w:r w:rsidRPr="009F14A9">
      <w:rPr>
        <w:rFonts w:ascii="AvantGarde Bk BT" w:hAnsi="AvantGarde Bk BT"/>
        <w:b/>
        <w:color w:val="FF0000"/>
        <w:spacing w:val="20"/>
        <w:sz w:val="28"/>
      </w:rPr>
      <w:t>-1</w:t>
    </w:r>
    <w:r w:rsidR="00457ED1">
      <w:rPr>
        <w:rFonts w:ascii="AvantGarde Bk BT" w:hAnsi="AvantGarde Bk BT"/>
        <w:b/>
        <w:color w:val="FF0000"/>
        <w:spacing w:val="20"/>
        <w:sz w:val="28"/>
      </w:rPr>
      <w:t>9</w:t>
    </w:r>
  </w:p>
  <w:p w14:paraId="5668D58F" w14:textId="77777777" w:rsidR="0087017A" w:rsidRDefault="005C0882" w:rsidP="00080D55">
    <w:pPr>
      <w:pStyle w:val="WorkSource"/>
    </w:pPr>
    <w:r>
      <w:t>Day Labor Resource Center Program</w:t>
    </w:r>
    <w:r w:rsidR="0087017A">
      <w:t xml:space="preserve"> General Information</w:t>
    </w:r>
  </w:p>
  <w:p w14:paraId="0ED5B0CF" w14:textId="77777777" w:rsidR="0087017A" w:rsidRDefault="0087017A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77C7" w14:textId="77777777" w:rsidR="00B601D9" w:rsidRPr="00B601D9" w:rsidRDefault="00B601D9" w:rsidP="00B60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revisionView w:markup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60" strokecolor="navy">
      <v:stroke color="navy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B203A"/>
    <w:rsid w:val="001C522F"/>
    <w:rsid w:val="00206711"/>
    <w:rsid w:val="00214D04"/>
    <w:rsid w:val="00215DBA"/>
    <w:rsid w:val="00262FFC"/>
    <w:rsid w:val="00266369"/>
    <w:rsid w:val="00266ABE"/>
    <w:rsid w:val="00284BCE"/>
    <w:rsid w:val="002D49DB"/>
    <w:rsid w:val="002F63B1"/>
    <w:rsid w:val="00303076"/>
    <w:rsid w:val="00341579"/>
    <w:rsid w:val="003A6D27"/>
    <w:rsid w:val="003A7484"/>
    <w:rsid w:val="003D797D"/>
    <w:rsid w:val="00457ED1"/>
    <w:rsid w:val="004B416F"/>
    <w:rsid w:val="004B69DD"/>
    <w:rsid w:val="004D16F9"/>
    <w:rsid w:val="004F5F9C"/>
    <w:rsid w:val="0053360B"/>
    <w:rsid w:val="005B37FF"/>
    <w:rsid w:val="005C0882"/>
    <w:rsid w:val="00620D26"/>
    <w:rsid w:val="00692B53"/>
    <w:rsid w:val="00694884"/>
    <w:rsid w:val="006D2934"/>
    <w:rsid w:val="006E32EC"/>
    <w:rsid w:val="006F1C25"/>
    <w:rsid w:val="00700E18"/>
    <w:rsid w:val="007122DC"/>
    <w:rsid w:val="00737620"/>
    <w:rsid w:val="0075186D"/>
    <w:rsid w:val="007647E3"/>
    <w:rsid w:val="00825A10"/>
    <w:rsid w:val="00840CBC"/>
    <w:rsid w:val="00845E2D"/>
    <w:rsid w:val="00855182"/>
    <w:rsid w:val="00867DB3"/>
    <w:rsid w:val="0087017A"/>
    <w:rsid w:val="00890BCF"/>
    <w:rsid w:val="008E1C98"/>
    <w:rsid w:val="0095044E"/>
    <w:rsid w:val="009B11F9"/>
    <w:rsid w:val="009F14A9"/>
    <w:rsid w:val="00A16B3E"/>
    <w:rsid w:val="00A20804"/>
    <w:rsid w:val="00A24F8D"/>
    <w:rsid w:val="00A418DE"/>
    <w:rsid w:val="00A93B81"/>
    <w:rsid w:val="00AA255F"/>
    <w:rsid w:val="00AD59B6"/>
    <w:rsid w:val="00AF7C45"/>
    <w:rsid w:val="00B269E5"/>
    <w:rsid w:val="00B33982"/>
    <w:rsid w:val="00B554DE"/>
    <w:rsid w:val="00B601D9"/>
    <w:rsid w:val="00B82F56"/>
    <w:rsid w:val="00B94C43"/>
    <w:rsid w:val="00C34273"/>
    <w:rsid w:val="00C35C00"/>
    <w:rsid w:val="00C55542"/>
    <w:rsid w:val="00C64A8B"/>
    <w:rsid w:val="00C6787F"/>
    <w:rsid w:val="00CE097B"/>
    <w:rsid w:val="00D61EBF"/>
    <w:rsid w:val="00D96660"/>
    <w:rsid w:val="00E5112E"/>
    <w:rsid w:val="00E63BA3"/>
    <w:rsid w:val="00E63CC2"/>
    <w:rsid w:val="00E76ED0"/>
    <w:rsid w:val="00E803EE"/>
    <w:rsid w:val="00EB5323"/>
    <w:rsid w:val="00ED1439"/>
    <w:rsid w:val="00ED6493"/>
    <w:rsid w:val="00EE1298"/>
    <w:rsid w:val="00EE5A2C"/>
    <w:rsid w:val="00EF488B"/>
    <w:rsid w:val="00F93C73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0" strokecolor="navy">
      <v:stroke color="navy"/>
    </o:shapedefaults>
    <o:shapelayout v:ext="edit">
      <o:idmap v:ext="edit" data="1"/>
    </o:shapelayout>
  </w:shapeDefaults>
  <w:decimalSymbol w:val="."/>
  <w:listSeparator w:val=","/>
  <w14:docId w14:val="5B260EBC"/>
  <w15:chartTrackingRefBased/>
  <w15:docId w15:val="{ED837BB8-C136-4560-A70D-13BBD10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81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A93B81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A93B81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a.lacity.org/uploads/cro/CROQ%20Service%20Questionnaire%20Rev%201-20-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wddlacity.com/index.php/workforce-development-system-direct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a.lacity.org/uploads/cro/CRO%20Pledge%20of%20Compliance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4068-BA21-4CF4-A954-30B8E780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3494</CharactersWithSpaces>
  <SharedDoc>false</SharedDoc>
  <HLinks>
    <vt:vector size="18" baseType="variant">
      <vt:variant>
        <vt:i4>2097213</vt:i4>
      </vt:variant>
      <vt:variant>
        <vt:i4>49</vt:i4>
      </vt:variant>
      <vt:variant>
        <vt:i4>0</vt:i4>
      </vt:variant>
      <vt:variant>
        <vt:i4>5</vt:i4>
      </vt:variant>
      <vt:variant>
        <vt:lpwstr>http://ewddlacity.com/index.php/workforce-development-system-directives</vt:lpwstr>
      </vt:variant>
      <vt:variant>
        <vt:lpwstr/>
      </vt:variant>
      <vt:variant>
        <vt:i4>3145791</vt:i4>
      </vt:variant>
      <vt:variant>
        <vt:i4>44</vt:i4>
      </vt:variant>
      <vt:variant>
        <vt:i4>0</vt:i4>
      </vt:variant>
      <vt:variant>
        <vt:i4>5</vt:i4>
      </vt:variant>
      <vt:variant>
        <vt:lpwstr>https://bca.lacity.org/uploads/cro/CRO Pledge of Compliance.PDF</vt:lpwstr>
      </vt:variant>
      <vt:variant>
        <vt:lpwstr/>
      </vt:variant>
      <vt:variant>
        <vt:i4>5177417</vt:i4>
      </vt:variant>
      <vt:variant>
        <vt:i4>39</vt:i4>
      </vt:variant>
      <vt:variant>
        <vt:i4>0</vt:i4>
      </vt:variant>
      <vt:variant>
        <vt:i4>5</vt:i4>
      </vt:variant>
      <vt:variant>
        <vt:lpwstr>https://bca.lacity.org/uploads/cro/CROQ Service Questionnaire Rev 1-20-12.pdf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2018-05-15T16:53:00Z</cp:lastPrinted>
  <dcterms:created xsi:type="dcterms:W3CDTF">2019-06-28T00:23:00Z</dcterms:created>
  <dcterms:modified xsi:type="dcterms:W3CDTF">2019-06-28T00:23:00Z</dcterms:modified>
</cp:coreProperties>
</file>